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61" w:rsidRDefault="0057495F" w:rsidP="00DC6A80">
      <w:bookmarkStart w:id="0" w:name="Text2"/>
      <w:bookmarkStart w:id="1" w:name="_GoBack"/>
      <w:bookmarkEnd w:id="1"/>
      <w:r>
        <w:rPr>
          <w:noProof/>
        </w:rPr>
        <w:drawing>
          <wp:anchor distT="0" distB="0" distL="114300" distR="114300" simplePos="0" relativeHeight="251661312" behindDoc="0" locked="0" layoutInCell="1" allowOverlap="1" wp14:anchorId="3042889C" wp14:editId="037F940E">
            <wp:simplePos x="0" y="0"/>
            <wp:positionH relativeFrom="column">
              <wp:posOffset>-695325</wp:posOffset>
            </wp:positionH>
            <wp:positionV relativeFrom="paragraph">
              <wp:posOffset>-257175</wp:posOffset>
            </wp:positionV>
            <wp:extent cx="2600325" cy="419100"/>
            <wp:effectExtent l="0" t="0" r="9525" b="0"/>
            <wp:wrapNone/>
            <wp:docPr id="62" name="Picture 62" descr="C:\Users\jsartain\Pictures\BLACKlogo12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jsartain\Pictures\BLACKlogo12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1FC" w:rsidRPr="00C538AC" w:rsidRDefault="0057495F" w:rsidP="00E43ACC">
      <w:pPr>
        <w:pStyle w:val="Title"/>
        <w:rPr>
          <w:sz w:val="40"/>
          <w:szCs w:val="40"/>
        </w:rPr>
      </w:pPr>
      <w:r w:rsidRPr="00C538AC">
        <w:rPr>
          <w:noProof/>
          <w:sz w:val="40"/>
          <w:szCs w:val="40"/>
        </w:rPr>
        <mc:AlternateContent>
          <mc:Choice Requires="wps">
            <w:drawing>
              <wp:anchor distT="0" distB="0" distL="114300" distR="114300" simplePos="0" relativeHeight="251657216" behindDoc="0" locked="0" layoutInCell="1" allowOverlap="1" wp14:anchorId="505F8639" wp14:editId="7BAD07D4">
                <wp:simplePos x="0" y="0"/>
                <wp:positionH relativeFrom="column">
                  <wp:posOffset>0</wp:posOffset>
                </wp:positionH>
                <wp:positionV relativeFrom="paragraph">
                  <wp:posOffset>1412875</wp:posOffset>
                </wp:positionV>
                <wp:extent cx="5943600" cy="0"/>
                <wp:effectExtent l="9525" t="12700" r="9525" b="63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25pt" to="46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w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PL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"/>
            </w:pict>
          </mc:Fallback>
        </mc:AlternateContent>
      </w:r>
      <w:r w:rsidR="007851FC" w:rsidRPr="00C538AC">
        <w:rPr>
          <w:sz w:val="40"/>
          <w:szCs w:val="40"/>
        </w:rPr>
        <w:t>Northland Pioneer College</w:t>
      </w:r>
      <w:r w:rsidR="002C4810" w:rsidRPr="00C538AC">
        <w:rPr>
          <w:sz w:val="40"/>
          <w:szCs w:val="40"/>
        </w:rPr>
        <w:br/>
      </w:r>
      <w:r w:rsidR="00703B1C" w:rsidRPr="00C538AC">
        <w:rPr>
          <w:sz w:val="40"/>
          <w:szCs w:val="40"/>
        </w:rPr>
        <w:t>Community Outreach</w:t>
      </w:r>
      <w:r w:rsidR="00C538AC" w:rsidRPr="00C538AC">
        <w:rPr>
          <w:sz w:val="40"/>
          <w:szCs w:val="40"/>
        </w:rPr>
        <w:t>, Painted Desert Campus</w:t>
      </w:r>
    </w:p>
    <w:p w:rsidR="00703B1C" w:rsidRPr="00703B1C" w:rsidRDefault="00703B1C" w:rsidP="00C538AC">
      <w:pPr>
        <w:pStyle w:val="Heading2"/>
      </w:pPr>
      <w:r w:rsidRPr="00703B1C">
        <w:t>November 10, 2016</w:t>
      </w:r>
    </w:p>
    <w:p w:rsidR="004813B5" w:rsidRPr="002C61B0" w:rsidRDefault="004813B5" w:rsidP="008117A4">
      <w:pPr>
        <w:pStyle w:val="Heading2"/>
        <w:rPr>
          <w:rFonts w:ascii="Times New Roman" w:hAnsi="Times New Roman" w:cs="Times New Roman"/>
          <w:b w:val="0"/>
          <w:color w:val="auto"/>
        </w:rPr>
      </w:pPr>
      <w:r w:rsidRPr="002C61B0">
        <w:rPr>
          <w:rFonts w:ascii="Times New Roman" w:hAnsi="Times New Roman" w:cs="Times New Roman"/>
          <w:b w:val="0"/>
          <w:color w:val="auto"/>
        </w:rPr>
        <w:t>Northland Pioneer College, Painted Desert Campus in Holbrook hosted the Campus’s 7</w:t>
      </w:r>
      <w:r w:rsidRPr="002C61B0">
        <w:rPr>
          <w:rFonts w:ascii="Times New Roman" w:hAnsi="Times New Roman" w:cs="Times New Roman"/>
          <w:b w:val="0"/>
          <w:color w:val="auto"/>
          <w:vertAlign w:val="superscript"/>
        </w:rPr>
        <w:t>th</w:t>
      </w:r>
      <w:r w:rsidRPr="002C61B0">
        <w:rPr>
          <w:rFonts w:ascii="Times New Roman" w:hAnsi="Times New Roman" w:cs="Times New Roman"/>
          <w:b w:val="0"/>
          <w:color w:val="auto"/>
        </w:rPr>
        <w:t xml:space="preserve"> annual community outreach meeting on November 10, 2016 at the </w:t>
      </w:r>
      <w:proofErr w:type="spellStart"/>
      <w:r w:rsidRPr="002C61B0">
        <w:rPr>
          <w:rFonts w:ascii="Times New Roman" w:hAnsi="Times New Roman" w:cs="Times New Roman"/>
          <w:b w:val="0"/>
          <w:color w:val="auto"/>
        </w:rPr>
        <w:t>Tiponi</w:t>
      </w:r>
      <w:proofErr w:type="spellEnd"/>
      <w:r w:rsidRPr="002C61B0">
        <w:rPr>
          <w:rFonts w:ascii="Times New Roman" w:hAnsi="Times New Roman" w:cs="Times New Roman"/>
          <w:b w:val="0"/>
          <w:color w:val="auto"/>
        </w:rPr>
        <w:t xml:space="preserve"> Community Center.</w:t>
      </w:r>
    </w:p>
    <w:p w:rsidR="00C538AC" w:rsidRDefault="00C538AC" w:rsidP="00C538AC"/>
    <w:p w:rsidR="00D216DD" w:rsidRPr="00D216DD" w:rsidRDefault="002F709D" w:rsidP="002C4810">
      <w:pPr>
        <w:rPr>
          <w:sz w:val="24"/>
        </w:rPr>
      </w:pPr>
      <w:r w:rsidRPr="00260F59">
        <w:rPr>
          <w:rFonts w:cs="Arial"/>
          <w:b/>
          <w:bCs/>
          <w:iCs/>
          <w:color w:val="343E5F"/>
          <w:spacing w:val="2"/>
          <w:sz w:val="24"/>
        </w:rPr>
        <w:t>Attendees</w:t>
      </w:r>
      <w:r>
        <w:rPr>
          <w:sz w:val="24"/>
        </w:rPr>
        <w:t xml:space="preserve">: </w:t>
      </w:r>
      <w:r w:rsidRPr="002C61B0">
        <w:rPr>
          <w:rFonts w:ascii="Times New Roman" w:hAnsi="Times New Roman"/>
          <w:sz w:val="24"/>
        </w:rPr>
        <w:t xml:space="preserve">Rickey Jackson – NPC Dean of Arts and Sciences, Debra McGinty – NPC Dean of Nursing and Allied Health, Kathy McPherson – Campus Manager at the Painted Desert Campus, Jill Sartain – Assistant to the Campus Manger at the Painted Desert Campus, Otto Walters – Arizona Department of Public Safety, Jim </w:t>
      </w:r>
      <w:proofErr w:type="spellStart"/>
      <w:r w:rsidRPr="002C61B0">
        <w:rPr>
          <w:rFonts w:ascii="Times New Roman" w:hAnsi="Times New Roman"/>
          <w:sz w:val="24"/>
        </w:rPr>
        <w:t>Molesa</w:t>
      </w:r>
      <w:proofErr w:type="spellEnd"/>
      <w:r w:rsidRPr="002C61B0">
        <w:rPr>
          <w:rFonts w:ascii="Times New Roman" w:hAnsi="Times New Roman"/>
          <w:sz w:val="24"/>
        </w:rPr>
        <w:t xml:space="preserve"> – </w:t>
      </w:r>
      <w:r w:rsidR="009404D0" w:rsidRPr="002C61B0">
        <w:rPr>
          <w:rFonts w:ascii="Times New Roman" w:hAnsi="Times New Roman"/>
          <w:sz w:val="24"/>
        </w:rPr>
        <w:t xml:space="preserve">Chief Deputy for </w:t>
      </w:r>
      <w:r w:rsidRPr="002C61B0">
        <w:rPr>
          <w:rFonts w:ascii="Times New Roman" w:hAnsi="Times New Roman"/>
          <w:sz w:val="24"/>
        </w:rPr>
        <w:t xml:space="preserve">Navajo </w:t>
      </w:r>
      <w:r w:rsidR="009404D0" w:rsidRPr="002C61B0">
        <w:rPr>
          <w:rFonts w:ascii="Times New Roman" w:hAnsi="Times New Roman"/>
          <w:sz w:val="24"/>
        </w:rPr>
        <w:t>County</w:t>
      </w:r>
      <w:r w:rsidRPr="002C61B0">
        <w:rPr>
          <w:rFonts w:ascii="Times New Roman" w:hAnsi="Times New Roman"/>
          <w:sz w:val="24"/>
        </w:rPr>
        <w:t xml:space="preserve"> Sheriff</w:t>
      </w:r>
      <w:r w:rsidR="009404D0" w:rsidRPr="002C61B0">
        <w:rPr>
          <w:rFonts w:ascii="Times New Roman" w:hAnsi="Times New Roman"/>
          <w:sz w:val="24"/>
        </w:rPr>
        <w:t>’s Department</w:t>
      </w:r>
      <w:r w:rsidRPr="002C61B0">
        <w:rPr>
          <w:rFonts w:ascii="Times New Roman" w:hAnsi="Times New Roman"/>
          <w:sz w:val="24"/>
        </w:rPr>
        <w:t xml:space="preserve">, Brad </w:t>
      </w:r>
      <w:proofErr w:type="spellStart"/>
      <w:r w:rsidRPr="002C61B0">
        <w:rPr>
          <w:rFonts w:ascii="Times New Roman" w:hAnsi="Times New Roman"/>
          <w:sz w:val="24"/>
        </w:rPr>
        <w:t>Traver</w:t>
      </w:r>
      <w:proofErr w:type="spellEnd"/>
      <w:r w:rsidRPr="002C61B0">
        <w:rPr>
          <w:rFonts w:ascii="Times New Roman" w:hAnsi="Times New Roman"/>
          <w:sz w:val="24"/>
        </w:rPr>
        <w:t xml:space="preserve"> </w:t>
      </w:r>
      <w:r w:rsidR="00260F59" w:rsidRPr="002C61B0">
        <w:rPr>
          <w:rFonts w:ascii="Times New Roman" w:hAnsi="Times New Roman"/>
          <w:sz w:val="24"/>
        </w:rPr>
        <w:t>–</w:t>
      </w:r>
      <w:r w:rsidRPr="002C61B0">
        <w:rPr>
          <w:rFonts w:ascii="Times New Roman" w:hAnsi="Times New Roman"/>
          <w:sz w:val="24"/>
        </w:rPr>
        <w:t xml:space="preserve"> </w:t>
      </w:r>
      <w:r w:rsidR="00260F59" w:rsidRPr="002C61B0">
        <w:rPr>
          <w:rFonts w:ascii="Times New Roman" w:hAnsi="Times New Roman"/>
          <w:sz w:val="24"/>
        </w:rPr>
        <w:t>Superintendent at Petrified Forest National Park, Diana Bit</w:t>
      </w:r>
      <w:r w:rsidR="00D216DD" w:rsidRPr="002C61B0">
        <w:rPr>
          <w:rFonts w:ascii="Times New Roman" w:hAnsi="Times New Roman"/>
          <w:sz w:val="24"/>
        </w:rPr>
        <w:t xml:space="preserve">sui – Center Director at Holbrook </w:t>
      </w:r>
      <w:proofErr w:type="spellStart"/>
      <w:r w:rsidR="00D216DD" w:rsidRPr="002C61B0">
        <w:rPr>
          <w:rFonts w:ascii="Times New Roman" w:hAnsi="Times New Roman"/>
          <w:sz w:val="24"/>
        </w:rPr>
        <w:t>Headstart</w:t>
      </w:r>
      <w:proofErr w:type="spellEnd"/>
      <w:r w:rsidR="00D216DD" w:rsidRPr="002C61B0">
        <w:rPr>
          <w:rFonts w:ascii="Times New Roman" w:hAnsi="Times New Roman"/>
          <w:sz w:val="24"/>
        </w:rPr>
        <w:t>,</w:t>
      </w:r>
      <w:r w:rsidR="009404D0" w:rsidRPr="002C61B0">
        <w:rPr>
          <w:rFonts w:ascii="Times New Roman" w:hAnsi="Times New Roman"/>
          <w:sz w:val="24"/>
        </w:rPr>
        <w:t xml:space="preserve"> and</w:t>
      </w:r>
      <w:r w:rsidR="00D216DD" w:rsidRPr="002C61B0">
        <w:rPr>
          <w:rFonts w:ascii="Times New Roman" w:hAnsi="Times New Roman"/>
          <w:sz w:val="24"/>
        </w:rPr>
        <w:t xml:space="preserve"> Jason Whiting – Navajo County District 3 Supervisor</w:t>
      </w:r>
      <w:bookmarkEnd w:id="0"/>
    </w:p>
    <w:p w:rsidR="00E12204" w:rsidRPr="00C538AC" w:rsidRDefault="0057495F" w:rsidP="00C538AC">
      <w:pPr>
        <w:pStyle w:val="Title"/>
        <w:rPr>
          <w:sz w:val="32"/>
          <w:szCs w:val="32"/>
        </w:rPr>
      </w:pPr>
      <w:r w:rsidRPr="00C538AC">
        <w:rPr>
          <w:noProof/>
          <w:sz w:val="32"/>
          <w:szCs w:val="32"/>
        </w:rPr>
        <mc:AlternateContent>
          <mc:Choice Requires="wps">
            <w:drawing>
              <wp:anchor distT="0" distB="0" distL="114300" distR="114300" simplePos="0" relativeHeight="251658240" behindDoc="0" locked="0" layoutInCell="1" allowOverlap="1" wp14:anchorId="3726B9BA" wp14:editId="63AFEC89">
                <wp:simplePos x="0" y="0"/>
                <wp:positionH relativeFrom="column">
                  <wp:posOffset>635</wp:posOffset>
                </wp:positionH>
                <wp:positionV relativeFrom="paragraph">
                  <wp:posOffset>518795</wp:posOffset>
                </wp:positionV>
                <wp:extent cx="5623560" cy="0"/>
                <wp:effectExtent l="10160" t="13970" r="5080" b="508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85pt" to="442.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7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"/>
            </w:pict>
          </mc:Fallback>
        </mc:AlternateContent>
      </w:r>
      <w:bookmarkStart w:id="2" w:name="_Toc535734375"/>
      <w:r w:rsidR="004E4C2C" w:rsidRPr="00C538AC">
        <w:rPr>
          <w:sz w:val="32"/>
          <w:szCs w:val="32"/>
        </w:rPr>
        <w:t xml:space="preserve">Meeting </w:t>
      </w:r>
      <w:r w:rsidR="004813B5" w:rsidRPr="00C538AC">
        <w:rPr>
          <w:sz w:val="32"/>
          <w:szCs w:val="32"/>
        </w:rPr>
        <w:t>Minutes</w:t>
      </w:r>
    </w:p>
    <w:bookmarkEnd w:id="2"/>
    <w:p w:rsidR="002C4810" w:rsidRDefault="004813B5" w:rsidP="00C538AC">
      <w:pPr>
        <w:pStyle w:val="Heading2"/>
        <w:numPr>
          <w:ilvl w:val="0"/>
          <w:numId w:val="15"/>
        </w:numPr>
      </w:pPr>
      <w:r>
        <w:t>Welcome</w:t>
      </w:r>
    </w:p>
    <w:p w:rsidR="00C06193" w:rsidRDefault="00C06193" w:rsidP="00C06193"/>
    <w:p w:rsidR="00C06193" w:rsidRPr="002C61B0" w:rsidRDefault="003F6990" w:rsidP="00C06193">
      <w:pPr>
        <w:rPr>
          <w:rFonts w:ascii="Times New Roman" w:hAnsi="Times New Roman"/>
          <w:sz w:val="24"/>
        </w:rPr>
      </w:pPr>
      <w:r w:rsidRPr="002C61B0">
        <w:rPr>
          <w:rFonts w:ascii="Times New Roman" w:hAnsi="Times New Roman"/>
          <w:sz w:val="24"/>
        </w:rPr>
        <w:t>Kathy McPherson welcomed everyone to the Painted Desert Campus Community Outreach and thanked them for taking time out of their busy schedules to attend. She then turned the meeting o</w:t>
      </w:r>
      <w:r w:rsidR="00660BF4" w:rsidRPr="002C61B0">
        <w:rPr>
          <w:rFonts w:ascii="Times New Roman" w:hAnsi="Times New Roman"/>
          <w:sz w:val="24"/>
        </w:rPr>
        <w:t>ver to Dean Jackson who asked</w:t>
      </w:r>
      <w:r w:rsidRPr="002C61B0">
        <w:rPr>
          <w:rFonts w:ascii="Times New Roman" w:hAnsi="Times New Roman"/>
          <w:sz w:val="24"/>
        </w:rPr>
        <w:t xml:space="preserve"> everyone </w:t>
      </w:r>
      <w:r w:rsidR="00660BF4" w:rsidRPr="002C61B0">
        <w:rPr>
          <w:rFonts w:ascii="Times New Roman" w:hAnsi="Times New Roman"/>
          <w:sz w:val="24"/>
        </w:rPr>
        <w:t xml:space="preserve">to </w:t>
      </w:r>
      <w:r w:rsidRPr="002C61B0">
        <w:rPr>
          <w:rFonts w:ascii="Times New Roman" w:hAnsi="Times New Roman"/>
          <w:sz w:val="24"/>
        </w:rPr>
        <w:t xml:space="preserve">introduce </w:t>
      </w:r>
      <w:r w:rsidR="00660BF4" w:rsidRPr="002C61B0">
        <w:rPr>
          <w:rFonts w:ascii="Times New Roman" w:hAnsi="Times New Roman"/>
          <w:sz w:val="24"/>
        </w:rPr>
        <w:t xml:space="preserve">who they are and what organization they represent. </w:t>
      </w:r>
      <w:r w:rsidRPr="002C61B0">
        <w:rPr>
          <w:rFonts w:ascii="Times New Roman" w:hAnsi="Times New Roman"/>
          <w:sz w:val="24"/>
        </w:rPr>
        <w:t xml:space="preserve"> </w:t>
      </w:r>
    </w:p>
    <w:p w:rsidR="00660BF4" w:rsidRPr="002C61B0" w:rsidRDefault="00660BF4" w:rsidP="00C06193">
      <w:pPr>
        <w:rPr>
          <w:rFonts w:ascii="Times New Roman" w:hAnsi="Times New Roman"/>
          <w:sz w:val="24"/>
        </w:rPr>
      </w:pPr>
    </w:p>
    <w:p w:rsidR="00A90014" w:rsidRPr="002C61B0" w:rsidRDefault="00660BF4" w:rsidP="00C06193">
      <w:pPr>
        <w:rPr>
          <w:rFonts w:ascii="Times New Roman" w:hAnsi="Times New Roman"/>
          <w:sz w:val="24"/>
        </w:rPr>
      </w:pPr>
      <w:r w:rsidRPr="002C61B0">
        <w:rPr>
          <w:rFonts w:ascii="Times New Roman" w:hAnsi="Times New Roman"/>
          <w:sz w:val="24"/>
        </w:rPr>
        <w:t xml:space="preserve">After introductions, Dean Jackson explained why President </w:t>
      </w:r>
      <w:proofErr w:type="spellStart"/>
      <w:r w:rsidRPr="002C61B0">
        <w:rPr>
          <w:rFonts w:ascii="Times New Roman" w:hAnsi="Times New Roman"/>
          <w:sz w:val="24"/>
        </w:rPr>
        <w:t>Swarthout</w:t>
      </w:r>
      <w:proofErr w:type="spellEnd"/>
      <w:r w:rsidRPr="002C61B0">
        <w:rPr>
          <w:rFonts w:ascii="Times New Roman" w:hAnsi="Times New Roman"/>
          <w:sz w:val="24"/>
        </w:rPr>
        <w:t xml:space="preserve"> and other NPC executive team members would not be in attendance. </w:t>
      </w:r>
      <w:r w:rsidR="008A3C11">
        <w:rPr>
          <w:rFonts w:ascii="Times New Roman" w:hAnsi="Times New Roman"/>
          <w:sz w:val="24"/>
        </w:rPr>
        <w:t>He stated that they</w:t>
      </w:r>
      <w:r w:rsidR="001E65D9" w:rsidRPr="002C61B0">
        <w:rPr>
          <w:rFonts w:ascii="Times New Roman" w:hAnsi="Times New Roman"/>
          <w:sz w:val="24"/>
        </w:rPr>
        <w:t xml:space="preserve"> decided to</w:t>
      </w:r>
      <w:r w:rsidRPr="002C61B0">
        <w:rPr>
          <w:rFonts w:ascii="Times New Roman" w:hAnsi="Times New Roman"/>
          <w:sz w:val="24"/>
        </w:rPr>
        <w:t xml:space="preserve"> switch up these </w:t>
      </w:r>
      <w:r w:rsidR="001E65D9" w:rsidRPr="002C61B0">
        <w:rPr>
          <w:rFonts w:ascii="Times New Roman" w:hAnsi="Times New Roman"/>
          <w:sz w:val="24"/>
        </w:rPr>
        <w:t>meetings and have deans and student services represent the college</w:t>
      </w:r>
      <w:r w:rsidR="008A3C11">
        <w:rPr>
          <w:rFonts w:ascii="Times New Roman" w:hAnsi="Times New Roman"/>
          <w:sz w:val="24"/>
        </w:rPr>
        <w:t xml:space="preserve"> </w:t>
      </w:r>
      <w:r w:rsidR="00E36DFA" w:rsidRPr="002C61B0">
        <w:rPr>
          <w:rFonts w:ascii="Times New Roman" w:hAnsi="Times New Roman"/>
          <w:sz w:val="24"/>
        </w:rPr>
        <w:t>this year</w:t>
      </w:r>
      <w:r w:rsidR="00685DD6" w:rsidRPr="002C61B0">
        <w:rPr>
          <w:rFonts w:ascii="Times New Roman" w:hAnsi="Times New Roman"/>
          <w:sz w:val="24"/>
        </w:rPr>
        <w:t xml:space="preserve">. </w:t>
      </w:r>
      <w:r w:rsidR="00A90014" w:rsidRPr="002C61B0">
        <w:rPr>
          <w:rFonts w:ascii="Times New Roman" w:hAnsi="Times New Roman"/>
          <w:sz w:val="24"/>
        </w:rPr>
        <w:t xml:space="preserve">Dean Jackson </w:t>
      </w:r>
      <w:r w:rsidR="008A3C11">
        <w:rPr>
          <w:rFonts w:ascii="Times New Roman" w:hAnsi="Times New Roman"/>
          <w:sz w:val="24"/>
        </w:rPr>
        <w:t>said</w:t>
      </w:r>
      <w:r w:rsidR="00A90014" w:rsidRPr="002C61B0">
        <w:rPr>
          <w:rFonts w:ascii="Times New Roman" w:hAnsi="Times New Roman"/>
          <w:sz w:val="24"/>
        </w:rPr>
        <w:t xml:space="preserve"> that in l</w:t>
      </w:r>
      <w:r w:rsidR="00685DD6" w:rsidRPr="002C61B0">
        <w:rPr>
          <w:rFonts w:ascii="Times New Roman" w:hAnsi="Times New Roman"/>
          <w:sz w:val="24"/>
        </w:rPr>
        <w:t>ooking back at old community outreach minutes</w:t>
      </w:r>
      <w:r w:rsidR="00EE78CD" w:rsidRPr="002C61B0">
        <w:rPr>
          <w:rFonts w:ascii="Times New Roman" w:hAnsi="Times New Roman"/>
          <w:sz w:val="24"/>
        </w:rPr>
        <w:t>,</w:t>
      </w:r>
      <w:r w:rsidR="00685DD6" w:rsidRPr="002C61B0">
        <w:rPr>
          <w:rFonts w:ascii="Times New Roman" w:hAnsi="Times New Roman"/>
          <w:sz w:val="24"/>
        </w:rPr>
        <w:t xml:space="preserve"> there were a lot of questions</w:t>
      </w:r>
      <w:r w:rsidR="006F7738" w:rsidRPr="002C61B0">
        <w:rPr>
          <w:rFonts w:ascii="Times New Roman" w:hAnsi="Times New Roman"/>
          <w:sz w:val="24"/>
        </w:rPr>
        <w:t xml:space="preserve"> asked</w:t>
      </w:r>
      <w:r w:rsidR="00685DD6" w:rsidRPr="002C61B0">
        <w:rPr>
          <w:rFonts w:ascii="Times New Roman" w:hAnsi="Times New Roman"/>
          <w:sz w:val="24"/>
        </w:rPr>
        <w:t xml:space="preserve"> about</w:t>
      </w:r>
      <w:r w:rsidR="006F7738" w:rsidRPr="002C61B0">
        <w:rPr>
          <w:rFonts w:ascii="Times New Roman" w:hAnsi="Times New Roman"/>
          <w:sz w:val="24"/>
        </w:rPr>
        <w:t xml:space="preserve"> </w:t>
      </w:r>
      <w:r w:rsidR="00685DD6" w:rsidRPr="002C61B0">
        <w:rPr>
          <w:rFonts w:ascii="Times New Roman" w:hAnsi="Times New Roman"/>
          <w:sz w:val="24"/>
        </w:rPr>
        <w:t xml:space="preserve">classes or why </w:t>
      </w:r>
      <w:r w:rsidR="00A90014" w:rsidRPr="002C61B0">
        <w:rPr>
          <w:rFonts w:ascii="Times New Roman" w:hAnsi="Times New Roman"/>
          <w:sz w:val="24"/>
        </w:rPr>
        <w:t xml:space="preserve">certain </w:t>
      </w:r>
      <w:r w:rsidR="00685DD6" w:rsidRPr="002C61B0">
        <w:rPr>
          <w:rFonts w:ascii="Times New Roman" w:hAnsi="Times New Roman"/>
          <w:sz w:val="24"/>
        </w:rPr>
        <w:t xml:space="preserve">classes are </w:t>
      </w:r>
      <w:r w:rsidR="00A90014" w:rsidRPr="002C61B0">
        <w:rPr>
          <w:rFonts w:ascii="Times New Roman" w:hAnsi="Times New Roman"/>
          <w:sz w:val="24"/>
        </w:rPr>
        <w:t xml:space="preserve">being </w:t>
      </w:r>
      <w:r w:rsidR="00685DD6" w:rsidRPr="002C61B0">
        <w:rPr>
          <w:rFonts w:ascii="Times New Roman" w:hAnsi="Times New Roman"/>
          <w:sz w:val="24"/>
        </w:rPr>
        <w:t>offered</w:t>
      </w:r>
      <w:r w:rsidR="00E36DFA" w:rsidRPr="002C61B0">
        <w:rPr>
          <w:rFonts w:ascii="Times New Roman" w:hAnsi="Times New Roman"/>
          <w:sz w:val="24"/>
        </w:rPr>
        <w:t>. D</w:t>
      </w:r>
      <w:r w:rsidR="00685DD6" w:rsidRPr="002C61B0">
        <w:rPr>
          <w:rFonts w:ascii="Times New Roman" w:hAnsi="Times New Roman"/>
          <w:sz w:val="24"/>
        </w:rPr>
        <w:t>eans are the ones</w:t>
      </w:r>
      <w:r w:rsidR="00EE78CD" w:rsidRPr="002C61B0">
        <w:rPr>
          <w:rFonts w:ascii="Times New Roman" w:hAnsi="Times New Roman"/>
          <w:sz w:val="24"/>
        </w:rPr>
        <w:t xml:space="preserve"> who schedule</w:t>
      </w:r>
      <w:r w:rsidR="00685DD6" w:rsidRPr="002C61B0">
        <w:rPr>
          <w:rFonts w:ascii="Times New Roman" w:hAnsi="Times New Roman"/>
          <w:sz w:val="24"/>
        </w:rPr>
        <w:t xml:space="preserve"> classes</w:t>
      </w:r>
      <w:r w:rsidR="00BD71DD" w:rsidRPr="002C61B0">
        <w:rPr>
          <w:rFonts w:ascii="Times New Roman" w:hAnsi="Times New Roman"/>
          <w:sz w:val="24"/>
        </w:rPr>
        <w:t>,</w:t>
      </w:r>
      <w:r w:rsidR="00685DD6" w:rsidRPr="002C61B0">
        <w:rPr>
          <w:rFonts w:ascii="Times New Roman" w:hAnsi="Times New Roman"/>
          <w:sz w:val="24"/>
        </w:rPr>
        <w:t xml:space="preserve"> so they </w:t>
      </w:r>
      <w:r w:rsidR="00EE78CD" w:rsidRPr="002C61B0">
        <w:rPr>
          <w:rFonts w:ascii="Times New Roman" w:hAnsi="Times New Roman"/>
          <w:sz w:val="24"/>
        </w:rPr>
        <w:t xml:space="preserve">are </w:t>
      </w:r>
      <w:r w:rsidR="00685DD6" w:rsidRPr="002C61B0">
        <w:rPr>
          <w:rFonts w:ascii="Times New Roman" w:hAnsi="Times New Roman"/>
          <w:sz w:val="24"/>
        </w:rPr>
        <w:t>better</w:t>
      </w:r>
      <w:r w:rsidR="00EE78CD" w:rsidRPr="002C61B0">
        <w:rPr>
          <w:rFonts w:ascii="Times New Roman" w:hAnsi="Times New Roman"/>
          <w:sz w:val="24"/>
        </w:rPr>
        <w:t xml:space="preserve"> able to</w:t>
      </w:r>
      <w:r w:rsidR="00685DD6" w:rsidRPr="002C61B0">
        <w:rPr>
          <w:rFonts w:ascii="Times New Roman" w:hAnsi="Times New Roman"/>
          <w:sz w:val="24"/>
        </w:rPr>
        <w:t xml:space="preserve"> </w:t>
      </w:r>
      <w:r w:rsidR="00EE78CD" w:rsidRPr="002C61B0">
        <w:rPr>
          <w:rFonts w:ascii="Times New Roman" w:hAnsi="Times New Roman"/>
          <w:sz w:val="24"/>
        </w:rPr>
        <w:t xml:space="preserve">answer </w:t>
      </w:r>
      <w:r w:rsidR="00685DD6" w:rsidRPr="002C61B0">
        <w:rPr>
          <w:rFonts w:ascii="Times New Roman" w:hAnsi="Times New Roman"/>
          <w:sz w:val="24"/>
        </w:rPr>
        <w:t xml:space="preserve">those types of questions. </w:t>
      </w:r>
      <w:r w:rsidR="00E36DFA" w:rsidRPr="002C61B0">
        <w:rPr>
          <w:rFonts w:ascii="Times New Roman" w:hAnsi="Times New Roman"/>
          <w:sz w:val="24"/>
        </w:rPr>
        <w:t xml:space="preserve">Dean Jackson also explained that the community outreach </w:t>
      </w:r>
      <w:r w:rsidR="005E093C" w:rsidRPr="002C61B0">
        <w:rPr>
          <w:rFonts w:ascii="Times New Roman" w:hAnsi="Times New Roman"/>
          <w:sz w:val="24"/>
        </w:rPr>
        <w:t>committee</w:t>
      </w:r>
      <w:r w:rsidR="00685DD6" w:rsidRPr="002C61B0">
        <w:rPr>
          <w:rFonts w:ascii="Times New Roman" w:hAnsi="Times New Roman"/>
          <w:sz w:val="24"/>
        </w:rPr>
        <w:t xml:space="preserve"> thought having a different group run these meetings might provide a different view of the college</w:t>
      </w:r>
      <w:r w:rsidR="00EE78CD" w:rsidRPr="002C61B0">
        <w:rPr>
          <w:rFonts w:ascii="Times New Roman" w:hAnsi="Times New Roman"/>
          <w:sz w:val="24"/>
        </w:rPr>
        <w:t xml:space="preserve"> and bring out new information. </w:t>
      </w:r>
      <w:r w:rsidR="00685DD6" w:rsidRPr="002C61B0">
        <w:rPr>
          <w:rFonts w:ascii="Times New Roman" w:hAnsi="Times New Roman"/>
          <w:sz w:val="24"/>
        </w:rPr>
        <w:t xml:space="preserve"> </w:t>
      </w:r>
    </w:p>
    <w:p w:rsidR="002C4810" w:rsidRDefault="00EC358A" w:rsidP="000C2664">
      <w:pPr>
        <w:pStyle w:val="Heading2"/>
        <w:numPr>
          <w:ilvl w:val="0"/>
          <w:numId w:val="15"/>
        </w:numPr>
      </w:pPr>
      <w:r>
        <w:lastRenderedPageBreak/>
        <w:t>College News</w:t>
      </w:r>
      <w:r w:rsidR="00982CD1">
        <w:t xml:space="preserve"> and Challenges</w:t>
      </w:r>
    </w:p>
    <w:p w:rsidR="00EC358A" w:rsidRDefault="00EC358A" w:rsidP="00EC358A"/>
    <w:p w:rsidR="00EC358A" w:rsidRPr="002C61B0" w:rsidRDefault="00EC358A" w:rsidP="00EC358A">
      <w:pPr>
        <w:rPr>
          <w:rFonts w:ascii="Times New Roman" w:hAnsi="Times New Roman"/>
          <w:sz w:val="24"/>
        </w:rPr>
      </w:pPr>
      <w:r w:rsidRPr="002C61B0">
        <w:rPr>
          <w:rFonts w:ascii="Times New Roman" w:hAnsi="Times New Roman"/>
          <w:sz w:val="24"/>
        </w:rPr>
        <w:t xml:space="preserve">Dean Jackson shared that President </w:t>
      </w:r>
      <w:proofErr w:type="spellStart"/>
      <w:r w:rsidRPr="002C61B0">
        <w:rPr>
          <w:rFonts w:ascii="Times New Roman" w:hAnsi="Times New Roman"/>
          <w:sz w:val="24"/>
        </w:rPr>
        <w:t>Swarthout</w:t>
      </w:r>
      <w:proofErr w:type="spellEnd"/>
      <w:r w:rsidRPr="002C61B0">
        <w:rPr>
          <w:rFonts w:ascii="Times New Roman" w:hAnsi="Times New Roman"/>
          <w:sz w:val="24"/>
        </w:rPr>
        <w:t xml:space="preserve"> announced her retirement, which will be June 2018. </w:t>
      </w:r>
      <w:r w:rsidR="0053231F" w:rsidRPr="002C61B0">
        <w:rPr>
          <w:rFonts w:ascii="Times New Roman" w:hAnsi="Times New Roman"/>
          <w:sz w:val="24"/>
        </w:rPr>
        <w:t>He stated that this</w:t>
      </w:r>
      <w:r w:rsidR="0057427B">
        <w:rPr>
          <w:rFonts w:ascii="Times New Roman" w:hAnsi="Times New Roman"/>
          <w:sz w:val="24"/>
        </w:rPr>
        <w:t xml:space="preserve"> gives NPC</w:t>
      </w:r>
      <w:r w:rsidRPr="002C61B0">
        <w:rPr>
          <w:rFonts w:ascii="Times New Roman" w:hAnsi="Times New Roman"/>
          <w:sz w:val="24"/>
        </w:rPr>
        <w:t xml:space="preserve"> time to find a good replacement for her, which will be difficult because she has brought stability to NPC</w:t>
      </w:r>
      <w:r w:rsidR="0053231F" w:rsidRPr="002C61B0">
        <w:rPr>
          <w:rFonts w:ascii="Times New Roman" w:hAnsi="Times New Roman"/>
          <w:sz w:val="24"/>
        </w:rPr>
        <w:t xml:space="preserve"> and we</w:t>
      </w:r>
      <w:r w:rsidRPr="002C61B0">
        <w:rPr>
          <w:rFonts w:ascii="Times New Roman" w:hAnsi="Times New Roman"/>
          <w:sz w:val="24"/>
        </w:rPr>
        <w:t xml:space="preserve"> have really appreciated her leadership.  </w:t>
      </w:r>
    </w:p>
    <w:p w:rsidR="005476B4" w:rsidRPr="002C61B0" w:rsidRDefault="005476B4" w:rsidP="00EC358A">
      <w:pPr>
        <w:rPr>
          <w:rFonts w:ascii="Times New Roman" w:hAnsi="Times New Roman"/>
          <w:sz w:val="24"/>
        </w:rPr>
      </w:pPr>
    </w:p>
    <w:p w:rsidR="00E36DFA" w:rsidRPr="002C61B0" w:rsidRDefault="005476B4" w:rsidP="00EC358A">
      <w:pPr>
        <w:rPr>
          <w:rFonts w:ascii="Times New Roman" w:hAnsi="Times New Roman"/>
          <w:sz w:val="24"/>
        </w:rPr>
      </w:pPr>
      <w:r w:rsidRPr="002C61B0">
        <w:rPr>
          <w:rFonts w:ascii="Times New Roman" w:hAnsi="Times New Roman"/>
          <w:sz w:val="24"/>
        </w:rPr>
        <w:t>Something else that Dean Jackson thought should be noted is NPC’s strong enrollment. In the last 5 years there has been a decline in enrollment nationwide for community colleges</w:t>
      </w:r>
      <w:r w:rsidR="00EC06B6" w:rsidRPr="002C61B0">
        <w:rPr>
          <w:rFonts w:ascii="Times New Roman" w:hAnsi="Times New Roman"/>
          <w:sz w:val="24"/>
        </w:rPr>
        <w:t>,</w:t>
      </w:r>
      <w:r w:rsidRPr="002C61B0">
        <w:rPr>
          <w:rFonts w:ascii="Times New Roman" w:hAnsi="Times New Roman"/>
          <w:sz w:val="24"/>
        </w:rPr>
        <w:t xml:space="preserve"> about 16 percent since 2011. However, </w:t>
      </w:r>
      <w:r w:rsidR="00EC06B6" w:rsidRPr="002C61B0">
        <w:rPr>
          <w:rFonts w:ascii="Times New Roman" w:hAnsi="Times New Roman"/>
          <w:sz w:val="24"/>
        </w:rPr>
        <w:t xml:space="preserve">Dean Jackson stated that </w:t>
      </w:r>
      <w:r w:rsidRPr="002C61B0">
        <w:rPr>
          <w:rFonts w:ascii="Times New Roman" w:hAnsi="Times New Roman"/>
          <w:sz w:val="24"/>
        </w:rPr>
        <w:t>NPC has stayed pretty stable and has had poin</w:t>
      </w:r>
      <w:r w:rsidR="005E093C" w:rsidRPr="002C61B0">
        <w:rPr>
          <w:rFonts w:ascii="Times New Roman" w:hAnsi="Times New Roman"/>
          <w:sz w:val="24"/>
        </w:rPr>
        <w:t>t</w:t>
      </w:r>
      <w:r w:rsidRPr="002C61B0">
        <w:rPr>
          <w:rFonts w:ascii="Times New Roman" w:hAnsi="Times New Roman"/>
          <w:sz w:val="24"/>
        </w:rPr>
        <w:t xml:space="preserve">s of increase over the years. </w:t>
      </w:r>
      <w:r w:rsidR="00EC06B6" w:rsidRPr="002C61B0">
        <w:rPr>
          <w:rFonts w:ascii="Times New Roman" w:hAnsi="Times New Roman"/>
          <w:sz w:val="24"/>
        </w:rPr>
        <w:t>He</w:t>
      </w:r>
      <w:r w:rsidRPr="002C61B0">
        <w:rPr>
          <w:rFonts w:ascii="Times New Roman" w:hAnsi="Times New Roman"/>
          <w:sz w:val="24"/>
        </w:rPr>
        <w:t xml:space="preserve"> said this speaks to the support of local communities for NPC and the faith they have in this institution. </w:t>
      </w:r>
    </w:p>
    <w:p w:rsidR="000712A6" w:rsidRPr="002C61B0" w:rsidRDefault="000712A6" w:rsidP="00EC358A">
      <w:pPr>
        <w:rPr>
          <w:rFonts w:ascii="Times New Roman" w:hAnsi="Times New Roman"/>
          <w:sz w:val="24"/>
        </w:rPr>
      </w:pPr>
    </w:p>
    <w:p w:rsidR="000712A6" w:rsidRPr="002C61B0" w:rsidRDefault="000712A6" w:rsidP="000712A6">
      <w:pPr>
        <w:rPr>
          <w:rFonts w:ascii="Times New Roman" w:hAnsi="Times New Roman"/>
          <w:sz w:val="24"/>
        </w:rPr>
      </w:pPr>
      <w:r w:rsidRPr="002C61B0">
        <w:rPr>
          <w:rFonts w:ascii="Times New Roman" w:hAnsi="Times New Roman"/>
          <w:sz w:val="24"/>
        </w:rPr>
        <w:t>Dean Jackson</w:t>
      </w:r>
      <w:r w:rsidR="0057427B">
        <w:rPr>
          <w:rFonts w:ascii="Times New Roman" w:hAnsi="Times New Roman"/>
          <w:sz w:val="24"/>
        </w:rPr>
        <w:t xml:space="preserve"> </w:t>
      </w:r>
      <w:r w:rsidRPr="002C61B0">
        <w:rPr>
          <w:rFonts w:ascii="Times New Roman" w:hAnsi="Times New Roman"/>
          <w:sz w:val="24"/>
        </w:rPr>
        <w:t xml:space="preserve">brought up the fairly new TALON </w:t>
      </w:r>
      <w:r w:rsidR="00FE06FE" w:rsidRPr="002C61B0">
        <w:rPr>
          <w:rFonts w:ascii="Times New Roman" w:hAnsi="Times New Roman"/>
          <w:sz w:val="24"/>
        </w:rPr>
        <w:t>project, which is a technology T</w:t>
      </w:r>
      <w:r w:rsidRPr="002C61B0">
        <w:rPr>
          <w:rFonts w:ascii="Times New Roman" w:hAnsi="Times New Roman"/>
          <w:sz w:val="24"/>
        </w:rPr>
        <w:t>itle 3 grant for non-tribal native serving institutions. It allows NPC to utilize touch screens and broadcas</w:t>
      </w:r>
      <w:r w:rsidR="00DA08AC">
        <w:rPr>
          <w:rFonts w:ascii="Times New Roman" w:hAnsi="Times New Roman"/>
          <w:sz w:val="24"/>
        </w:rPr>
        <w:t xml:space="preserve">t to high school locations – </w:t>
      </w:r>
      <w:proofErr w:type="spellStart"/>
      <w:r w:rsidR="00DA08AC">
        <w:rPr>
          <w:rFonts w:ascii="Times New Roman" w:hAnsi="Times New Roman"/>
          <w:sz w:val="24"/>
        </w:rPr>
        <w:t>Sho</w:t>
      </w:r>
      <w:r w:rsidRPr="002C61B0">
        <w:rPr>
          <w:rFonts w:ascii="Times New Roman" w:hAnsi="Times New Roman"/>
          <w:sz w:val="24"/>
        </w:rPr>
        <w:t>nto</w:t>
      </w:r>
      <w:proofErr w:type="spellEnd"/>
      <w:r w:rsidRPr="002C61B0">
        <w:rPr>
          <w:rFonts w:ascii="Times New Roman" w:hAnsi="Times New Roman"/>
          <w:sz w:val="24"/>
        </w:rPr>
        <w:t>, Hopi, Red Mesa, Winslow, Joseph City, Holbrook, Snowflake, Blue Ridge, Saint Johns, and Springville. It is a five year grant and over the next couple years NPC will look to expand to even more high schools. TALON allows NPC to offer college credit to high school students. It is duel enrollmen</w:t>
      </w:r>
      <w:r w:rsidR="00FE06FE" w:rsidRPr="002C61B0">
        <w:rPr>
          <w:rFonts w:ascii="Times New Roman" w:hAnsi="Times New Roman"/>
          <w:sz w:val="24"/>
        </w:rPr>
        <w:t xml:space="preserve">t but NPC </w:t>
      </w:r>
      <w:proofErr w:type="gramStart"/>
      <w:r w:rsidR="00FE06FE" w:rsidRPr="002C61B0">
        <w:rPr>
          <w:rFonts w:ascii="Times New Roman" w:hAnsi="Times New Roman"/>
          <w:sz w:val="24"/>
        </w:rPr>
        <w:t>faculty are</w:t>
      </w:r>
      <w:proofErr w:type="gramEnd"/>
      <w:r w:rsidR="00FE06FE" w:rsidRPr="002C61B0">
        <w:rPr>
          <w:rFonts w:ascii="Times New Roman" w:hAnsi="Times New Roman"/>
          <w:sz w:val="24"/>
        </w:rPr>
        <w:t xml:space="preserve"> teaching the courses </w:t>
      </w:r>
      <w:r w:rsidRPr="002C61B0">
        <w:rPr>
          <w:rFonts w:ascii="Times New Roman" w:hAnsi="Times New Roman"/>
          <w:sz w:val="24"/>
        </w:rPr>
        <w:t>over an AV system. Dean Jackson said the reason for the grant is to encourage students to get a degree; when students take 2 classes or 6 credits of college credit while they are in high school, the percentage increases for them to achieve a degree. NPC has always had to offer classes utilizing the AV system because of the huge distance between locations</w:t>
      </w:r>
      <w:r w:rsidR="00FE06FE" w:rsidRPr="002C61B0">
        <w:rPr>
          <w:rFonts w:ascii="Times New Roman" w:hAnsi="Times New Roman"/>
          <w:sz w:val="24"/>
        </w:rPr>
        <w:t xml:space="preserve"> and</w:t>
      </w:r>
      <w:r w:rsidRPr="002C61B0">
        <w:rPr>
          <w:rFonts w:ascii="Times New Roman" w:hAnsi="Times New Roman"/>
          <w:sz w:val="24"/>
        </w:rPr>
        <w:t xml:space="preserve"> small pop</w:t>
      </w:r>
      <w:r w:rsidR="00FE06FE" w:rsidRPr="002C61B0">
        <w:rPr>
          <w:rFonts w:ascii="Times New Roman" w:hAnsi="Times New Roman"/>
          <w:sz w:val="24"/>
        </w:rPr>
        <w:t>ulations in certain areas. It’s</w:t>
      </w:r>
      <w:r w:rsidRPr="002C61B0">
        <w:rPr>
          <w:rFonts w:ascii="Times New Roman" w:hAnsi="Times New Roman"/>
          <w:sz w:val="24"/>
        </w:rPr>
        <w:t xml:space="preserve"> expensive but it</w:t>
      </w:r>
      <w:r w:rsidR="00FE06FE" w:rsidRPr="002C61B0">
        <w:rPr>
          <w:rFonts w:ascii="Times New Roman" w:hAnsi="Times New Roman"/>
          <w:sz w:val="24"/>
        </w:rPr>
        <w:t xml:space="preserve"> is</w:t>
      </w:r>
      <w:r w:rsidRPr="002C61B0">
        <w:rPr>
          <w:rFonts w:ascii="Times New Roman" w:hAnsi="Times New Roman"/>
          <w:sz w:val="24"/>
        </w:rPr>
        <w:t xml:space="preserve"> how NPC can meet its mission. Dean McGinty commented </w:t>
      </w:r>
      <w:r w:rsidR="009C7383">
        <w:rPr>
          <w:rFonts w:ascii="Times New Roman" w:hAnsi="Times New Roman"/>
          <w:sz w:val="24"/>
        </w:rPr>
        <w:t xml:space="preserve">on </w:t>
      </w:r>
      <w:r w:rsidRPr="002C61B0">
        <w:rPr>
          <w:rFonts w:ascii="Times New Roman" w:hAnsi="Times New Roman"/>
          <w:sz w:val="24"/>
        </w:rPr>
        <w:t xml:space="preserve">the </w:t>
      </w:r>
      <w:r w:rsidR="009C7383">
        <w:rPr>
          <w:rFonts w:ascii="Times New Roman" w:hAnsi="Times New Roman"/>
          <w:sz w:val="24"/>
        </w:rPr>
        <w:t xml:space="preserve">advanced </w:t>
      </w:r>
      <w:r w:rsidRPr="002C61B0">
        <w:rPr>
          <w:rFonts w:ascii="Times New Roman" w:hAnsi="Times New Roman"/>
          <w:sz w:val="24"/>
        </w:rPr>
        <w:t>technology</w:t>
      </w:r>
      <w:r w:rsidR="009C7383">
        <w:rPr>
          <w:rFonts w:ascii="Times New Roman" w:hAnsi="Times New Roman"/>
          <w:sz w:val="24"/>
        </w:rPr>
        <w:t xml:space="preserve"> that is</w:t>
      </w:r>
      <w:r w:rsidRPr="002C61B0">
        <w:rPr>
          <w:rFonts w:ascii="Times New Roman" w:hAnsi="Times New Roman"/>
          <w:sz w:val="24"/>
        </w:rPr>
        <w:t xml:space="preserve"> used in these classes. It uses two cameras, one that follows the teachers while the other focuses on the class and even allows the teacher to</w:t>
      </w:r>
      <w:r w:rsidR="009C7383">
        <w:rPr>
          <w:rFonts w:ascii="Times New Roman" w:hAnsi="Times New Roman"/>
          <w:sz w:val="24"/>
        </w:rPr>
        <w:t xml:space="preserve"> scan the class and zoom in on</w:t>
      </w:r>
      <w:r w:rsidRPr="002C61B0">
        <w:rPr>
          <w:rFonts w:ascii="Times New Roman" w:hAnsi="Times New Roman"/>
          <w:sz w:val="24"/>
        </w:rPr>
        <w:t xml:space="preserve"> specific student</w:t>
      </w:r>
      <w:r w:rsidR="009C7383">
        <w:rPr>
          <w:rFonts w:ascii="Times New Roman" w:hAnsi="Times New Roman"/>
          <w:sz w:val="24"/>
        </w:rPr>
        <w:t>s</w:t>
      </w:r>
      <w:r w:rsidRPr="002C61B0">
        <w:rPr>
          <w:rFonts w:ascii="Times New Roman" w:hAnsi="Times New Roman"/>
          <w:sz w:val="24"/>
        </w:rPr>
        <w:t xml:space="preserve">. Dean Jackson said we will probably </w:t>
      </w:r>
      <w:r w:rsidR="00FE06FE" w:rsidRPr="002C61B0">
        <w:rPr>
          <w:rFonts w:ascii="Times New Roman" w:hAnsi="Times New Roman"/>
          <w:sz w:val="24"/>
        </w:rPr>
        <w:t xml:space="preserve">see </w:t>
      </w:r>
      <w:r w:rsidRPr="002C61B0">
        <w:rPr>
          <w:rFonts w:ascii="Times New Roman" w:hAnsi="Times New Roman"/>
          <w:sz w:val="24"/>
        </w:rPr>
        <w:t>this delivery model more and more over the next couple years. Righ</w:t>
      </w:r>
      <w:r w:rsidR="00FE06FE" w:rsidRPr="002C61B0">
        <w:rPr>
          <w:rFonts w:ascii="Times New Roman" w:hAnsi="Times New Roman"/>
          <w:sz w:val="24"/>
        </w:rPr>
        <w:t>t now TALON is a pilot so we will</w:t>
      </w:r>
      <w:r w:rsidRPr="002C61B0">
        <w:rPr>
          <w:rFonts w:ascii="Times New Roman" w:hAnsi="Times New Roman"/>
          <w:sz w:val="24"/>
        </w:rPr>
        <w:t xml:space="preserve"> see if it is successful. Mr. </w:t>
      </w:r>
      <w:proofErr w:type="spellStart"/>
      <w:r w:rsidRPr="002C61B0">
        <w:rPr>
          <w:rFonts w:ascii="Times New Roman" w:hAnsi="Times New Roman"/>
          <w:sz w:val="24"/>
        </w:rPr>
        <w:t>Traver</w:t>
      </w:r>
      <w:proofErr w:type="spellEnd"/>
      <w:r w:rsidRPr="002C61B0">
        <w:rPr>
          <w:rFonts w:ascii="Times New Roman" w:hAnsi="Times New Roman"/>
          <w:sz w:val="24"/>
        </w:rPr>
        <w:t xml:space="preserve"> asked what will happen at the end of the five year grant. Dean Jackson stated that they have been very upfront with the superintendents of the school districts that NPC is going to need their help if they want to keep the program; there is going to have to be some cost sharing. Right now NPC offers duel enrollment to high school students at no cost; NPC does not collect any tuition from them. There will be ongoing conversation with the school districts. It is NPC’s hope that this will in</w:t>
      </w:r>
      <w:r w:rsidR="00F35DEF" w:rsidRPr="002C61B0">
        <w:rPr>
          <w:rFonts w:ascii="Times New Roman" w:hAnsi="Times New Roman"/>
          <w:sz w:val="24"/>
        </w:rPr>
        <w:t xml:space="preserve">crease the number of graduates. </w:t>
      </w:r>
    </w:p>
    <w:p w:rsidR="00E36DFA" w:rsidRPr="002C61B0" w:rsidRDefault="00E36DFA" w:rsidP="00EC358A">
      <w:pPr>
        <w:rPr>
          <w:rFonts w:ascii="Times New Roman" w:hAnsi="Times New Roman"/>
          <w:sz w:val="24"/>
        </w:rPr>
      </w:pPr>
    </w:p>
    <w:p w:rsidR="005476B4" w:rsidRPr="002C61B0" w:rsidRDefault="00883FBB" w:rsidP="00EC358A">
      <w:pPr>
        <w:rPr>
          <w:rFonts w:ascii="Times New Roman" w:hAnsi="Times New Roman"/>
          <w:sz w:val="24"/>
        </w:rPr>
      </w:pPr>
      <w:r w:rsidRPr="002C61B0">
        <w:rPr>
          <w:rFonts w:ascii="Times New Roman" w:hAnsi="Times New Roman"/>
          <w:sz w:val="24"/>
        </w:rPr>
        <w:t xml:space="preserve">Dean Jackson </w:t>
      </w:r>
      <w:r w:rsidR="0057427B">
        <w:rPr>
          <w:rFonts w:ascii="Times New Roman" w:hAnsi="Times New Roman"/>
          <w:sz w:val="24"/>
        </w:rPr>
        <w:t>then</w:t>
      </w:r>
      <w:r w:rsidR="00E36DFA" w:rsidRPr="002C61B0">
        <w:rPr>
          <w:rFonts w:ascii="Times New Roman" w:hAnsi="Times New Roman"/>
          <w:sz w:val="24"/>
        </w:rPr>
        <w:t xml:space="preserve"> spoke about </w:t>
      </w:r>
      <w:r w:rsidR="0057427B">
        <w:rPr>
          <w:rFonts w:ascii="Times New Roman" w:hAnsi="Times New Roman"/>
          <w:sz w:val="24"/>
        </w:rPr>
        <w:t>one</w:t>
      </w:r>
      <w:r w:rsidR="00E36DFA" w:rsidRPr="002C61B0">
        <w:rPr>
          <w:rFonts w:ascii="Times New Roman" w:hAnsi="Times New Roman"/>
          <w:sz w:val="24"/>
        </w:rPr>
        <w:t xml:space="preserve"> of the main issues effecting NPC right now; declining property tax. He stated that because of major industry infrastructure, such as things closing up in Snowflake though t</w:t>
      </w:r>
      <w:r w:rsidRPr="002C61B0">
        <w:rPr>
          <w:rFonts w:ascii="Times New Roman" w:hAnsi="Times New Roman"/>
          <w:sz w:val="24"/>
        </w:rPr>
        <w:t>he years and one of the units at</w:t>
      </w:r>
      <w:r w:rsidR="00E36DFA" w:rsidRPr="002C61B0">
        <w:rPr>
          <w:rFonts w:ascii="Times New Roman" w:hAnsi="Times New Roman"/>
          <w:sz w:val="24"/>
        </w:rPr>
        <w:t xml:space="preserve"> </w:t>
      </w:r>
      <w:proofErr w:type="spellStart"/>
      <w:r w:rsidR="00E36DFA" w:rsidRPr="002C61B0">
        <w:rPr>
          <w:rFonts w:ascii="Times New Roman" w:hAnsi="Times New Roman"/>
          <w:sz w:val="24"/>
        </w:rPr>
        <w:t>Cholla</w:t>
      </w:r>
      <w:proofErr w:type="spellEnd"/>
      <w:r w:rsidRPr="002C61B0">
        <w:rPr>
          <w:rFonts w:ascii="Times New Roman" w:hAnsi="Times New Roman"/>
          <w:sz w:val="24"/>
        </w:rPr>
        <w:t xml:space="preserve"> Power Plan</w:t>
      </w:r>
      <w:r w:rsidR="00BA5F22" w:rsidRPr="002C61B0">
        <w:rPr>
          <w:rFonts w:ascii="Times New Roman" w:hAnsi="Times New Roman"/>
          <w:sz w:val="24"/>
        </w:rPr>
        <w:t>t</w:t>
      </w:r>
      <w:r w:rsidR="00E36DFA" w:rsidRPr="002C61B0">
        <w:rPr>
          <w:rFonts w:ascii="Times New Roman" w:hAnsi="Times New Roman"/>
          <w:sz w:val="24"/>
        </w:rPr>
        <w:t xml:space="preserve"> closing, it has really impacted our property taxes</w:t>
      </w:r>
      <w:r w:rsidR="006F318A" w:rsidRPr="002C61B0">
        <w:rPr>
          <w:rFonts w:ascii="Times New Roman" w:hAnsi="Times New Roman"/>
          <w:sz w:val="24"/>
        </w:rPr>
        <w:t xml:space="preserve">, which means we have less money to work with. This is a challenge NPC is facing. </w:t>
      </w:r>
    </w:p>
    <w:p w:rsidR="00982CD1" w:rsidRPr="002C61B0" w:rsidRDefault="00982CD1" w:rsidP="00EC358A">
      <w:pPr>
        <w:rPr>
          <w:rFonts w:ascii="Times New Roman" w:hAnsi="Times New Roman"/>
          <w:sz w:val="24"/>
        </w:rPr>
      </w:pPr>
    </w:p>
    <w:p w:rsidR="00C645A5" w:rsidRPr="002C61B0" w:rsidRDefault="0057427B" w:rsidP="00EC358A">
      <w:pPr>
        <w:rPr>
          <w:rFonts w:ascii="Times New Roman" w:hAnsi="Times New Roman"/>
          <w:sz w:val="24"/>
        </w:rPr>
      </w:pPr>
      <w:r>
        <w:rPr>
          <w:rFonts w:ascii="Times New Roman" w:hAnsi="Times New Roman"/>
          <w:sz w:val="24"/>
        </w:rPr>
        <w:t>A second</w:t>
      </w:r>
      <w:r w:rsidR="00982CD1" w:rsidRPr="002C61B0">
        <w:rPr>
          <w:rFonts w:ascii="Times New Roman" w:hAnsi="Times New Roman"/>
          <w:sz w:val="24"/>
        </w:rPr>
        <w:t xml:space="preserve"> challenge</w:t>
      </w:r>
      <w:r>
        <w:rPr>
          <w:rFonts w:ascii="Times New Roman" w:hAnsi="Times New Roman"/>
          <w:sz w:val="24"/>
        </w:rPr>
        <w:t xml:space="preserve"> Dean Jackson said</w:t>
      </w:r>
      <w:r w:rsidR="00982CD1" w:rsidRPr="002C61B0">
        <w:rPr>
          <w:rFonts w:ascii="Times New Roman" w:hAnsi="Times New Roman"/>
          <w:sz w:val="24"/>
        </w:rPr>
        <w:t xml:space="preserve"> NPC faces</w:t>
      </w:r>
      <w:r w:rsidR="00285086" w:rsidRPr="002C61B0">
        <w:rPr>
          <w:rFonts w:ascii="Times New Roman" w:hAnsi="Times New Roman"/>
          <w:sz w:val="24"/>
        </w:rPr>
        <w:t>,</w:t>
      </w:r>
      <w:r w:rsidR="00982CD1" w:rsidRPr="002C61B0">
        <w:rPr>
          <w:rFonts w:ascii="Times New Roman" w:hAnsi="Times New Roman"/>
          <w:sz w:val="24"/>
        </w:rPr>
        <w:t xml:space="preserve"> is finding faculty that want to be here. Dean Jackson </w:t>
      </w:r>
      <w:r w:rsidR="00285086" w:rsidRPr="002C61B0">
        <w:rPr>
          <w:rFonts w:ascii="Times New Roman" w:hAnsi="Times New Roman"/>
          <w:sz w:val="24"/>
        </w:rPr>
        <w:t>stated</w:t>
      </w:r>
      <w:r w:rsidR="00982CD1" w:rsidRPr="002C61B0">
        <w:rPr>
          <w:rFonts w:ascii="Times New Roman" w:hAnsi="Times New Roman"/>
          <w:sz w:val="24"/>
        </w:rPr>
        <w:t xml:space="preserve"> that while we have a very talented group of faculty, when a position opens and we do job searches it is a challenge; “we have had people turn around once they get close to Holbrook and Winslow”. </w:t>
      </w:r>
      <w:r w:rsidR="00285086" w:rsidRPr="002C61B0">
        <w:rPr>
          <w:rFonts w:ascii="Times New Roman" w:hAnsi="Times New Roman"/>
          <w:sz w:val="24"/>
        </w:rPr>
        <w:t xml:space="preserve">Finding the right fit is a challenge. NPC has to </w:t>
      </w:r>
      <w:r w:rsidR="00285086" w:rsidRPr="002C61B0">
        <w:rPr>
          <w:rFonts w:ascii="Times New Roman" w:hAnsi="Times New Roman"/>
          <w:sz w:val="24"/>
        </w:rPr>
        <w:lastRenderedPageBreak/>
        <w:t>find someone that enjoys the lifestyle and pace of Northern Arizona and als</w:t>
      </w:r>
      <w:r w:rsidR="003B6F2F" w:rsidRPr="002C61B0">
        <w:rPr>
          <w:rFonts w:ascii="Times New Roman" w:hAnsi="Times New Roman"/>
          <w:sz w:val="24"/>
        </w:rPr>
        <w:t>o the diversity one finds in these</w:t>
      </w:r>
      <w:r w:rsidR="00285086" w:rsidRPr="002C61B0">
        <w:rPr>
          <w:rFonts w:ascii="Times New Roman" w:hAnsi="Times New Roman"/>
          <w:sz w:val="24"/>
        </w:rPr>
        <w:t xml:space="preserve"> communities.</w:t>
      </w:r>
      <w:r w:rsidR="003B6F2F" w:rsidRPr="002C61B0">
        <w:rPr>
          <w:rFonts w:ascii="Times New Roman" w:hAnsi="Times New Roman"/>
          <w:sz w:val="24"/>
        </w:rPr>
        <w:t xml:space="preserve"> </w:t>
      </w:r>
      <w:r w:rsidR="00D12C33">
        <w:rPr>
          <w:rFonts w:ascii="Times New Roman" w:hAnsi="Times New Roman"/>
          <w:sz w:val="24"/>
        </w:rPr>
        <w:t xml:space="preserve">He said some other reasons finding </w:t>
      </w:r>
      <w:r>
        <w:rPr>
          <w:rFonts w:ascii="Times New Roman" w:hAnsi="Times New Roman"/>
          <w:sz w:val="24"/>
        </w:rPr>
        <w:t>teachers have</w:t>
      </w:r>
      <w:r w:rsidR="00D12C33">
        <w:rPr>
          <w:rFonts w:ascii="Times New Roman" w:hAnsi="Times New Roman"/>
          <w:sz w:val="24"/>
        </w:rPr>
        <w:t xml:space="preserve"> been a</w:t>
      </w:r>
      <w:r w:rsidR="002534BF">
        <w:rPr>
          <w:rFonts w:ascii="Times New Roman" w:hAnsi="Times New Roman"/>
          <w:sz w:val="24"/>
        </w:rPr>
        <w:t xml:space="preserve"> challenge</w:t>
      </w:r>
      <w:r>
        <w:rPr>
          <w:rFonts w:ascii="Times New Roman" w:hAnsi="Times New Roman"/>
          <w:sz w:val="24"/>
        </w:rPr>
        <w:t>, for example in ECD,</w:t>
      </w:r>
      <w:r w:rsidR="002534BF">
        <w:rPr>
          <w:rFonts w:ascii="Times New Roman" w:hAnsi="Times New Roman"/>
          <w:sz w:val="24"/>
        </w:rPr>
        <w:t xml:space="preserve"> is because getting those that are interested qualified is difficult and</w:t>
      </w:r>
      <w:r w:rsidR="00D12C33">
        <w:rPr>
          <w:rFonts w:ascii="Times New Roman" w:hAnsi="Times New Roman"/>
          <w:sz w:val="24"/>
        </w:rPr>
        <w:t xml:space="preserve"> public service does not pay well. Dean Jackson stated that they have begun partnering with the school districts more to recruit and hire. </w:t>
      </w:r>
    </w:p>
    <w:p w:rsidR="00C645A5" w:rsidRPr="002C61B0" w:rsidRDefault="00C645A5" w:rsidP="00EC358A">
      <w:pPr>
        <w:rPr>
          <w:rFonts w:ascii="Times New Roman" w:hAnsi="Times New Roman"/>
          <w:sz w:val="24"/>
        </w:rPr>
      </w:pPr>
    </w:p>
    <w:p w:rsidR="00982CD1" w:rsidRPr="002C61B0" w:rsidRDefault="003B6F2F" w:rsidP="00EC358A">
      <w:pPr>
        <w:rPr>
          <w:rFonts w:ascii="Times New Roman" w:hAnsi="Times New Roman"/>
          <w:sz w:val="24"/>
        </w:rPr>
      </w:pPr>
      <w:r w:rsidRPr="002C61B0">
        <w:rPr>
          <w:rFonts w:ascii="Times New Roman" w:hAnsi="Times New Roman"/>
          <w:sz w:val="24"/>
        </w:rPr>
        <w:t>Dean McGinty then went on to say th</w:t>
      </w:r>
      <w:r w:rsidR="0045148F">
        <w:rPr>
          <w:rFonts w:ascii="Times New Roman" w:hAnsi="Times New Roman"/>
          <w:sz w:val="24"/>
        </w:rPr>
        <w:t>at finding faculty</w:t>
      </w:r>
      <w:r w:rsidR="009E1041">
        <w:rPr>
          <w:rFonts w:ascii="Times New Roman" w:hAnsi="Times New Roman"/>
          <w:sz w:val="24"/>
        </w:rPr>
        <w:t xml:space="preserve"> is a primary focus of Nursing and Allied Health right now</w:t>
      </w:r>
      <w:r w:rsidRPr="002C61B0">
        <w:rPr>
          <w:rFonts w:ascii="Times New Roman" w:hAnsi="Times New Roman"/>
          <w:sz w:val="24"/>
        </w:rPr>
        <w:t>. She is looking for the best a</w:t>
      </w:r>
      <w:r w:rsidR="00C34B7B">
        <w:rPr>
          <w:rFonts w:ascii="Times New Roman" w:hAnsi="Times New Roman"/>
          <w:sz w:val="24"/>
        </w:rPr>
        <w:t>nd most experienced instructors</w:t>
      </w:r>
      <w:r w:rsidRPr="002C61B0">
        <w:rPr>
          <w:rFonts w:ascii="Times New Roman" w:hAnsi="Times New Roman"/>
          <w:sz w:val="24"/>
        </w:rPr>
        <w:t xml:space="preserve"> in each </w:t>
      </w:r>
      <w:r w:rsidR="00C34B7B">
        <w:rPr>
          <w:rFonts w:ascii="Times New Roman" w:hAnsi="Times New Roman"/>
          <w:sz w:val="24"/>
        </w:rPr>
        <w:t>specialty</w:t>
      </w:r>
      <w:r w:rsidRPr="002C61B0">
        <w:rPr>
          <w:rFonts w:ascii="Times New Roman" w:hAnsi="Times New Roman"/>
          <w:sz w:val="24"/>
        </w:rPr>
        <w:t>. Within the RN program she tries to find someone with OB and labor delivery experience, ICU and Telemetry experience,</w:t>
      </w:r>
      <w:r w:rsidR="00D90D48" w:rsidRPr="002C61B0">
        <w:rPr>
          <w:rFonts w:ascii="Times New Roman" w:hAnsi="Times New Roman"/>
          <w:sz w:val="24"/>
        </w:rPr>
        <w:t xml:space="preserve"> and</w:t>
      </w:r>
      <w:r w:rsidRPr="002C61B0">
        <w:rPr>
          <w:rFonts w:ascii="Times New Roman" w:hAnsi="Times New Roman"/>
          <w:sz w:val="24"/>
        </w:rPr>
        <w:t xml:space="preserve"> Pediatric experience, so that she can place </w:t>
      </w:r>
      <w:r w:rsidR="00C34B7B">
        <w:rPr>
          <w:rFonts w:ascii="Times New Roman" w:hAnsi="Times New Roman"/>
          <w:sz w:val="24"/>
        </w:rPr>
        <w:t>the most qualified</w:t>
      </w:r>
      <w:r w:rsidRPr="002C61B0">
        <w:rPr>
          <w:rFonts w:ascii="Times New Roman" w:hAnsi="Times New Roman"/>
          <w:sz w:val="24"/>
        </w:rPr>
        <w:t xml:space="preserve"> person in front of a class. </w:t>
      </w:r>
      <w:r w:rsidR="00C34B7B">
        <w:rPr>
          <w:rFonts w:ascii="Times New Roman" w:hAnsi="Times New Roman"/>
          <w:sz w:val="24"/>
        </w:rPr>
        <w:t>M</w:t>
      </w:r>
      <w:r w:rsidR="00D90D48" w:rsidRPr="002C61B0">
        <w:rPr>
          <w:rFonts w:ascii="Times New Roman" w:hAnsi="Times New Roman"/>
          <w:sz w:val="24"/>
        </w:rPr>
        <w:t xml:space="preserve">edical assistant and Pharmacy Tech programs </w:t>
      </w:r>
      <w:r w:rsidR="00C34B7B">
        <w:rPr>
          <w:rFonts w:ascii="Times New Roman" w:hAnsi="Times New Roman"/>
          <w:sz w:val="24"/>
        </w:rPr>
        <w:t>also</w:t>
      </w:r>
      <w:r w:rsidR="00D90D48" w:rsidRPr="002C61B0">
        <w:rPr>
          <w:rFonts w:ascii="Times New Roman" w:hAnsi="Times New Roman"/>
          <w:sz w:val="24"/>
        </w:rPr>
        <w:t xml:space="preserve"> need experienced instructors. Dean McGinty stated her staff understands that wherever they are in clinical settings with students; they are always interviewing</w:t>
      </w:r>
      <w:r w:rsidR="007C758E">
        <w:rPr>
          <w:rFonts w:ascii="Times New Roman" w:hAnsi="Times New Roman"/>
          <w:sz w:val="24"/>
        </w:rPr>
        <w:t xml:space="preserve"> for qualified faculty</w:t>
      </w:r>
      <w:r w:rsidR="00D90D48" w:rsidRPr="002C61B0">
        <w:rPr>
          <w:rFonts w:ascii="Times New Roman" w:hAnsi="Times New Roman"/>
          <w:sz w:val="24"/>
        </w:rPr>
        <w:t xml:space="preserve">. She said that even with the challenge of competing with salary there are those who seem to gravitate towards teaching </w:t>
      </w:r>
      <w:r w:rsidR="00A82C7D" w:rsidRPr="002C61B0">
        <w:rPr>
          <w:rFonts w:ascii="Times New Roman" w:hAnsi="Times New Roman"/>
          <w:sz w:val="24"/>
        </w:rPr>
        <w:t xml:space="preserve">and when we find them it is amazing. </w:t>
      </w:r>
    </w:p>
    <w:p w:rsidR="002C4810" w:rsidRDefault="006F318A" w:rsidP="00C538AC">
      <w:pPr>
        <w:pStyle w:val="Heading2"/>
        <w:numPr>
          <w:ilvl w:val="0"/>
          <w:numId w:val="15"/>
        </w:numPr>
      </w:pPr>
      <w:bookmarkStart w:id="3" w:name="_Toc535734377"/>
      <w:r>
        <w:t>Open Discussion</w:t>
      </w:r>
    </w:p>
    <w:p w:rsidR="00CD48E7" w:rsidRDefault="00CD48E7" w:rsidP="00CD48E7"/>
    <w:p w:rsidR="006C7429" w:rsidRPr="002C61B0" w:rsidRDefault="00CD48E7" w:rsidP="00CD48E7">
      <w:pPr>
        <w:rPr>
          <w:rFonts w:ascii="Times New Roman" w:hAnsi="Times New Roman"/>
          <w:sz w:val="24"/>
        </w:rPr>
      </w:pPr>
      <w:r w:rsidRPr="002C61B0">
        <w:rPr>
          <w:rFonts w:ascii="Times New Roman" w:hAnsi="Times New Roman"/>
          <w:sz w:val="24"/>
        </w:rPr>
        <w:t>Dean McGinty</w:t>
      </w:r>
      <w:r w:rsidR="006C7429" w:rsidRPr="002C61B0">
        <w:rPr>
          <w:rFonts w:ascii="Times New Roman" w:hAnsi="Times New Roman"/>
          <w:sz w:val="24"/>
        </w:rPr>
        <w:t xml:space="preserve"> and Jackson</w:t>
      </w:r>
      <w:r w:rsidRPr="002C61B0">
        <w:rPr>
          <w:rFonts w:ascii="Times New Roman" w:hAnsi="Times New Roman"/>
          <w:sz w:val="24"/>
        </w:rPr>
        <w:t xml:space="preserve"> started the open discussion by asking the community outreach attendees</w:t>
      </w:r>
      <w:r w:rsidR="006C7429" w:rsidRPr="002C61B0">
        <w:rPr>
          <w:rFonts w:ascii="Times New Roman" w:hAnsi="Times New Roman"/>
          <w:sz w:val="24"/>
        </w:rPr>
        <w:t xml:space="preserve"> what they thought of NPC graduates that they come in contact with. Are they well qualified for positions in their areas and what can NPC do to better prepare them</w:t>
      </w:r>
      <w:r w:rsidR="007F0D65" w:rsidRPr="002C61B0">
        <w:rPr>
          <w:rFonts w:ascii="Times New Roman" w:hAnsi="Times New Roman"/>
          <w:sz w:val="24"/>
        </w:rPr>
        <w:t xml:space="preserve"> for the work force?</w:t>
      </w:r>
      <w:r w:rsidR="006C7429" w:rsidRPr="002C61B0">
        <w:rPr>
          <w:rFonts w:ascii="Times New Roman" w:hAnsi="Times New Roman"/>
          <w:sz w:val="24"/>
        </w:rPr>
        <w:t xml:space="preserve"> </w:t>
      </w:r>
    </w:p>
    <w:p w:rsidR="009654C7" w:rsidRDefault="009654C7" w:rsidP="00CD48E7">
      <w:pPr>
        <w:rPr>
          <w:rFonts w:ascii="Times New Roman" w:hAnsi="Times New Roman"/>
          <w:sz w:val="24"/>
        </w:rPr>
      </w:pPr>
    </w:p>
    <w:p w:rsidR="005D46A0" w:rsidRPr="002C61B0" w:rsidRDefault="006C7429" w:rsidP="00CD48E7">
      <w:pPr>
        <w:rPr>
          <w:rFonts w:ascii="Times New Roman" w:hAnsi="Times New Roman"/>
          <w:sz w:val="24"/>
        </w:rPr>
      </w:pPr>
      <w:r w:rsidRPr="002C61B0">
        <w:rPr>
          <w:rFonts w:ascii="Times New Roman" w:hAnsi="Times New Roman"/>
          <w:sz w:val="24"/>
        </w:rPr>
        <w:t xml:space="preserve">Mr. </w:t>
      </w:r>
      <w:proofErr w:type="spellStart"/>
      <w:r w:rsidRPr="002C61B0">
        <w:rPr>
          <w:rFonts w:ascii="Times New Roman" w:hAnsi="Times New Roman"/>
          <w:sz w:val="24"/>
        </w:rPr>
        <w:t>Traver</w:t>
      </w:r>
      <w:proofErr w:type="spellEnd"/>
      <w:r w:rsidRPr="002C61B0">
        <w:rPr>
          <w:rFonts w:ascii="Times New Roman" w:hAnsi="Times New Roman"/>
          <w:sz w:val="24"/>
        </w:rPr>
        <w:t xml:space="preserve"> of the Petrified Forest stated that he has worked with President </w:t>
      </w:r>
      <w:proofErr w:type="spellStart"/>
      <w:r w:rsidRPr="002C61B0">
        <w:rPr>
          <w:rFonts w:ascii="Times New Roman" w:hAnsi="Times New Roman"/>
          <w:sz w:val="24"/>
        </w:rPr>
        <w:t>Swarthout</w:t>
      </w:r>
      <w:proofErr w:type="spellEnd"/>
      <w:r w:rsidRPr="002C61B0">
        <w:rPr>
          <w:rFonts w:ascii="Times New Roman" w:hAnsi="Times New Roman"/>
          <w:sz w:val="24"/>
        </w:rPr>
        <w:t xml:space="preserve"> for many years and would love to hire locally</w:t>
      </w:r>
      <w:r w:rsidR="0011007B">
        <w:rPr>
          <w:rFonts w:ascii="Times New Roman" w:hAnsi="Times New Roman"/>
          <w:sz w:val="24"/>
        </w:rPr>
        <w:t>,</w:t>
      </w:r>
      <w:r w:rsidRPr="002C61B0">
        <w:rPr>
          <w:rFonts w:ascii="Times New Roman" w:hAnsi="Times New Roman"/>
          <w:sz w:val="24"/>
        </w:rPr>
        <w:t xml:space="preserve"> but </w:t>
      </w:r>
      <w:r w:rsidR="009F6F58" w:rsidRPr="002C61B0">
        <w:rPr>
          <w:rFonts w:ascii="Times New Roman" w:hAnsi="Times New Roman"/>
          <w:sz w:val="24"/>
        </w:rPr>
        <w:t>unfortunately they do not have that authority right now and must advertise nationally for permanent positions. However</w:t>
      </w:r>
      <w:r w:rsidR="0011007B">
        <w:rPr>
          <w:rFonts w:ascii="Times New Roman" w:hAnsi="Times New Roman"/>
          <w:sz w:val="24"/>
        </w:rPr>
        <w:t>,</w:t>
      </w:r>
      <w:r w:rsidR="009F6F58" w:rsidRPr="002C61B0">
        <w:rPr>
          <w:rFonts w:ascii="Times New Roman" w:hAnsi="Times New Roman"/>
          <w:sz w:val="24"/>
        </w:rPr>
        <w:t xml:space="preserve"> they have found ways to partner with NPC,</w:t>
      </w:r>
      <w:r w:rsidR="007873D0" w:rsidRPr="002C61B0">
        <w:rPr>
          <w:rFonts w:ascii="Times New Roman" w:hAnsi="Times New Roman"/>
          <w:sz w:val="24"/>
        </w:rPr>
        <w:t xml:space="preserve"> such as an internship they</w:t>
      </w:r>
      <w:r w:rsidR="009F6F58" w:rsidRPr="002C61B0">
        <w:rPr>
          <w:rFonts w:ascii="Times New Roman" w:hAnsi="Times New Roman"/>
          <w:sz w:val="24"/>
        </w:rPr>
        <w:t xml:space="preserve"> set up with their IT program where they could have someone come out and shadow IT personnel or other areas. Mr. </w:t>
      </w:r>
      <w:proofErr w:type="spellStart"/>
      <w:r w:rsidR="009F6F58" w:rsidRPr="002C61B0">
        <w:rPr>
          <w:rFonts w:ascii="Times New Roman" w:hAnsi="Times New Roman"/>
          <w:sz w:val="24"/>
        </w:rPr>
        <w:t>Traver</w:t>
      </w:r>
      <w:proofErr w:type="spellEnd"/>
      <w:r w:rsidR="009F6F58" w:rsidRPr="002C61B0">
        <w:rPr>
          <w:rFonts w:ascii="Times New Roman" w:hAnsi="Times New Roman"/>
          <w:sz w:val="24"/>
        </w:rPr>
        <w:t xml:space="preserve"> stated that he would love the park to be an outside classroom for NPC, whether a field school or just needing to get a class out</w:t>
      </w:r>
      <w:r w:rsidR="0011007B">
        <w:rPr>
          <w:rFonts w:ascii="Times New Roman" w:hAnsi="Times New Roman"/>
          <w:sz w:val="24"/>
        </w:rPr>
        <w:t xml:space="preserve"> to</w:t>
      </w:r>
      <w:r w:rsidR="009F6F58" w:rsidRPr="002C61B0">
        <w:rPr>
          <w:rFonts w:ascii="Times New Roman" w:hAnsi="Times New Roman"/>
          <w:sz w:val="24"/>
        </w:rPr>
        <w:t xml:space="preserve"> look at plants and animals. He also stated that Petrified Forest now has distance learning capabilities so they could also broadcast </w:t>
      </w:r>
      <w:r w:rsidR="007873D0" w:rsidRPr="002C61B0">
        <w:rPr>
          <w:rFonts w:ascii="Times New Roman" w:hAnsi="Times New Roman"/>
          <w:sz w:val="24"/>
        </w:rPr>
        <w:t>into classrooms</w:t>
      </w:r>
      <w:r w:rsidR="009F6F58" w:rsidRPr="002C61B0">
        <w:rPr>
          <w:rFonts w:ascii="Times New Roman" w:hAnsi="Times New Roman"/>
          <w:sz w:val="24"/>
        </w:rPr>
        <w:t xml:space="preserve">. </w:t>
      </w:r>
      <w:r w:rsidR="007873D0" w:rsidRPr="002C61B0">
        <w:rPr>
          <w:rFonts w:ascii="Times New Roman" w:hAnsi="Times New Roman"/>
          <w:sz w:val="24"/>
        </w:rPr>
        <w:t xml:space="preserve">Mr. </w:t>
      </w:r>
      <w:proofErr w:type="spellStart"/>
      <w:r w:rsidR="007873D0" w:rsidRPr="002C61B0">
        <w:rPr>
          <w:rFonts w:ascii="Times New Roman" w:hAnsi="Times New Roman"/>
          <w:sz w:val="24"/>
        </w:rPr>
        <w:t>Traver</w:t>
      </w:r>
      <w:proofErr w:type="spellEnd"/>
      <w:r w:rsidR="007873D0" w:rsidRPr="002C61B0">
        <w:rPr>
          <w:rFonts w:ascii="Times New Roman" w:hAnsi="Times New Roman"/>
          <w:sz w:val="24"/>
        </w:rPr>
        <w:t xml:space="preserve"> says </w:t>
      </w:r>
      <w:r w:rsidR="0011007B">
        <w:rPr>
          <w:rFonts w:ascii="Times New Roman" w:hAnsi="Times New Roman"/>
          <w:sz w:val="24"/>
        </w:rPr>
        <w:t>Petrified Forest</w:t>
      </w:r>
      <w:r w:rsidR="009F6F58" w:rsidRPr="002C61B0">
        <w:rPr>
          <w:rFonts w:ascii="Times New Roman" w:hAnsi="Times New Roman"/>
          <w:sz w:val="24"/>
        </w:rPr>
        <w:t xml:space="preserve"> also had employees who have been adjunct faculty at NP</w:t>
      </w:r>
      <w:r w:rsidR="007873D0" w:rsidRPr="002C61B0">
        <w:rPr>
          <w:rFonts w:ascii="Times New Roman" w:hAnsi="Times New Roman"/>
          <w:sz w:val="24"/>
        </w:rPr>
        <w:t xml:space="preserve">C. He would love to continue those relationships and expand on them if we can. He hopes one day they can fill some of their positions locally with NPC graduates. </w:t>
      </w:r>
      <w:r w:rsidR="00EC21BB" w:rsidRPr="002C61B0">
        <w:rPr>
          <w:rFonts w:ascii="Times New Roman" w:hAnsi="Times New Roman"/>
          <w:sz w:val="24"/>
        </w:rPr>
        <w:t>Rickey Jackson mentioned that NPC should have a new course on the books by this ti</w:t>
      </w:r>
      <w:r w:rsidR="0011007B">
        <w:rPr>
          <w:rFonts w:ascii="Times New Roman" w:hAnsi="Times New Roman"/>
          <w:sz w:val="24"/>
        </w:rPr>
        <w:t>me next year about dinosaurs, and</w:t>
      </w:r>
      <w:r w:rsidR="00EC21BB" w:rsidRPr="002C61B0">
        <w:rPr>
          <w:rFonts w:ascii="Times New Roman" w:hAnsi="Times New Roman"/>
          <w:sz w:val="24"/>
        </w:rPr>
        <w:t xml:space="preserve"> he is sure </w:t>
      </w:r>
      <w:r w:rsidR="005D46A0" w:rsidRPr="002C61B0">
        <w:rPr>
          <w:rFonts w:ascii="Times New Roman" w:hAnsi="Times New Roman"/>
          <w:sz w:val="24"/>
        </w:rPr>
        <w:t xml:space="preserve">NPC could work out something with Petrified Forest for that class. </w:t>
      </w:r>
    </w:p>
    <w:p w:rsidR="005D46A0" w:rsidRPr="002C61B0" w:rsidRDefault="005D46A0" w:rsidP="00CD48E7">
      <w:pPr>
        <w:rPr>
          <w:rFonts w:ascii="Times New Roman" w:hAnsi="Times New Roman"/>
          <w:sz w:val="24"/>
        </w:rPr>
      </w:pPr>
    </w:p>
    <w:p w:rsidR="00EC21BB" w:rsidRPr="002C61B0" w:rsidRDefault="005D46A0" w:rsidP="00CD48E7">
      <w:pPr>
        <w:rPr>
          <w:rFonts w:ascii="Times New Roman" w:hAnsi="Times New Roman"/>
          <w:sz w:val="24"/>
        </w:rPr>
      </w:pPr>
      <w:r w:rsidRPr="002C61B0">
        <w:rPr>
          <w:rFonts w:ascii="Times New Roman" w:hAnsi="Times New Roman"/>
          <w:sz w:val="24"/>
        </w:rPr>
        <w:t xml:space="preserve">Chief Deputy </w:t>
      </w:r>
      <w:proofErr w:type="spellStart"/>
      <w:r w:rsidRPr="002C61B0">
        <w:rPr>
          <w:rFonts w:ascii="Times New Roman" w:hAnsi="Times New Roman"/>
          <w:sz w:val="24"/>
        </w:rPr>
        <w:t>Molesa</w:t>
      </w:r>
      <w:proofErr w:type="spellEnd"/>
      <w:r w:rsidRPr="002C61B0">
        <w:rPr>
          <w:rFonts w:ascii="Times New Roman" w:hAnsi="Times New Roman"/>
          <w:sz w:val="24"/>
        </w:rPr>
        <w:t xml:space="preserve"> on behalf of Sheriff Clark wanted to share their appreciation for the relationship with NPC. The sheriff’s office through the county has a huge relationship with NPC, especially though NATC where NPC sponsors their academy, training their reginal officers. Chief Deputy </w:t>
      </w:r>
      <w:proofErr w:type="spellStart"/>
      <w:r w:rsidRPr="002C61B0">
        <w:rPr>
          <w:rFonts w:ascii="Times New Roman" w:hAnsi="Times New Roman"/>
          <w:sz w:val="24"/>
        </w:rPr>
        <w:t>Molesa</w:t>
      </w:r>
      <w:proofErr w:type="spellEnd"/>
      <w:r w:rsidRPr="002C61B0">
        <w:rPr>
          <w:rFonts w:ascii="Times New Roman" w:hAnsi="Times New Roman"/>
          <w:sz w:val="24"/>
        </w:rPr>
        <w:t xml:space="preserve"> states that</w:t>
      </w:r>
      <w:r w:rsidR="00BB7740" w:rsidRPr="002C61B0">
        <w:rPr>
          <w:rFonts w:ascii="Times New Roman" w:hAnsi="Times New Roman"/>
          <w:sz w:val="24"/>
        </w:rPr>
        <w:t xml:space="preserve"> it is a huge benefit to have</w:t>
      </w:r>
      <w:r w:rsidRPr="002C61B0">
        <w:rPr>
          <w:rFonts w:ascii="Times New Roman" w:hAnsi="Times New Roman"/>
          <w:sz w:val="24"/>
        </w:rPr>
        <w:t xml:space="preserve"> men and women training so close to home instead of going to Phoenix because they get to stay near family and the</w:t>
      </w:r>
      <w:r w:rsidR="006B49BA" w:rsidRPr="002C61B0">
        <w:rPr>
          <w:rFonts w:ascii="Times New Roman" w:hAnsi="Times New Roman"/>
          <w:sz w:val="24"/>
        </w:rPr>
        <w:t xml:space="preserve">y are more likely to keep them. There is also the cost benefit for the county. Police officers in Arizona have to have 40 hours of continual training a year and </w:t>
      </w:r>
      <w:r w:rsidR="006B49BA" w:rsidRPr="002C61B0">
        <w:rPr>
          <w:rFonts w:ascii="Times New Roman" w:hAnsi="Times New Roman"/>
          <w:sz w:val="24"/>
        </w:rPr>
        <w:lastRenderedPageBreak/>
        <w:t>because of the facility at NPC</w:t>
      </w:r>
      <w:r w:rsidR="00E42D4B" w:rsidRPr="002C61B0">
        <w:rPr>
          <w:rFonts w:ascii="Times New Roman" w:hAnsi="Times New Roman"/>
          <w:sz w:val="24"/>
        </w:rPr>
        <w:t>,</w:t>
      </w:r>
      <w:r w:rsidR="006B49BA" w:rsidRPr="002C61B0">
        <w:rPr>
          <w:rFonts w:ascii="Times New Roman" w:hAnsi="Times New Roman"/>
          <w:sz w:val="24"/>
        </w:rPr>
        <w:t xml:space="preserve"> with the shooting range and classrooms</w:t>
      </w:r>
      <w:r w:rsidR="00E42D4B" w:rsidRPr="002C61B0">
        <w:rPr>
          <w:rFonts w:ascii="Times New Roman" w:hAnsi="Times New Roman"/>
          <w:sz w:val="24"/>
        </w:rPr>
        <w:t>,</w:t>
      </w:r>
      <w:r w:rsidR="006B49BA" w:rsidRPr="002C61B0">
        <w:rPr>
          <w:rFonts w:ascii="Times New Roman" w:hAnsi="Times New Roman"/>
          <w:sz w:val="24"/>
        </w:rPr>
        <w:t xml:space="preserve"> they are able to</w:t>
      </w:r>
      <w:r w:rsidR="00713AE2" w:rsidRPr="002C61B0">
        <w:rPr>
          <w:rFonts w:ascii="Times New Roman" w:hAnsi="Times New Roman"/>
          <w:sz w:val="24"/>
        </w:rPr>
        <w:t xml:space="preserve"> do a lot of things locally which</w:t>
      </w:r>
      <w:r w:rsidR="006B49BA" w:rsidRPr="002C61B0">
        <w:rPr>
          <w:rFonts w:ascii="Times New Roman" w:hAnsi="Times New Roman"/>
          <w:sz w:val="24"/>
        </w:rPr>
        <w:t xml:space="preserve"> saves the county a tremendous amount of money.</w:t>
      </w:r>
      <w:r w:rsidR="00713AE2" w:rsidRPr="002C61B0">
        <w:rPr>
          <w:rFonts w:ascii="Times New Roman" w:hAnsi="Times New Roman"/>
          <w:sz w:val="24"/>
        </w:rPr>
        <w:t xml:space="preserve"> Chief Deputy </w:t>
      </w:r>
      <w:proofErr w:type="spellStart"/>
      <w:r w:rsidR="00713AE2" w:rsidRPr="002C61B0">
        <w:rPr>
          <w:rFonts w:ascii="Times New Roman" w:hAnsi="Times New Roman"/>
          <w:sz w:val="24"/>
        </w:rPr>
        <w:t>Molesa</w:t>
      </w:r>
      <w:proofErr w:type="spellEnd"/>
      <w:r w:rsidR="00713AE2" w:rsidRPr="002C61B0">
        <w:rPr>
          <w:rFonts w:ascii="Times New Roman" w:hAnsi="Times New Roman"/>
          <w:sz w:val="24"/>
        </w:rPr>
        <w:t xml:space="preserve"> also mentioned their problems attracting nurses to the</w:t>
      </w:r>
      <w:r w:rsidR="00D05C3B" w:rsidRPr="002C61B0">
        <w:rPr>
          <w:rFonts w:ascii="Times New Roman" w:hAnsi="Times New Roman"/>
          <w:sz w:val="24"/>
        </w:rPr>
        <w:t xml:space="preserve"> medical staff at</w:t>
      </w:r>
      <w:r w:rsidR="00713AE2" w:rsidRPr="002C61B0">
        <w:rPr>
          <w:rFonts w:ascii="Times New Roman" w:hAnsi="Times New Roman"/>
          <w:sz w:val="24"/>
        </w:rPr>
        <w:t xml:space="preserve"> the jail, but through NPC and the county manager</w:t>
      </w:r>
      <w:r w:rsidR="00D05C3B" w:rsidRPr="002C61B0">
        <w:rPr>
          <w:rFonts w:ascii="Times New Roman" w:hAnsi="Times New Roman"/>
          <w:sz w:val="24"/>
        </w:rPr>
        <w:t>’s office</w:t>
      </w:r>
      <w:r w:rsidR="00713AE2" w:rsidRPr="002C61B0">
        <w:rPr>
          <w:rFonts w:ascii="Times New Roman" w:hAnsi="Times New Roman"/>
          <w:sz w:val="24"/>
        </w:rPr>
        <w:t xml:space="preserve"> they were able to set up internships with nursing students. He states that correctional nursing is a little different than a regular nursing setting but it gives students the opportunity to come and practice the skills they are learning in a different environment</w:t>
      </w:r>
      <w:r w:rsidR="00BB7740" w:rsidRPr="002C61B0">
        <w:rPr>
          <w:rFonts w:ascii="Times New Roman" w:hAnsi="Times New Roman"/>
          <w:sz w:val="24"/>
        </w:rPr>
        <w:t xml:space="preserve"> and it is free labor for them. Chief Deputy </w:t>
      </w:r>
      <w:proofErr w:type="spellStart"/>
      <w:r w:rsidR="00BB7740" w:rsidRPr="002C61B0">
        <w:rPr>
          <w:rFonts w:ascii="Times New Roman" w:hAnsi="Times New Roman"/>
          <w:sz w:val="24"/>
        </w:rPr>
        <w:t>Molesa</w:t>
      </w:r>
      <w:proofErr w:type="spellEnd"/>
      <w:r w:rsidR="00BB7740" w:rsidRPr="002C61B0">
        <w:rPr>
          <w:rFonts w:ascii="Times New Roman" w:hAnsi="Times New Roman"/>
          <w:sz w:val="24"/>
        </w:rPr>
        <w:t xml:space="preserve"> said from an administrative point, what he would like to see from NPC is some sort of Administrative Justice Program. </w:t>
      </w:r>
      <w:r w:rsidR="0048083F" w:rsidRPr="002C61B0">
        <w:rPr>
          <w:rFonts w:ascii="Times New Roman" w:hAnsi="Times New Roman"/>
          <w:sz w:val="24"/>
        </w:rPr>
        <w:t xml:space="preserve">He feels this would tremendously benefit the area and retain people who work in public service. Chief Deputy </w:t>
      </w:r>
      <w:proofErr w:type="spellStart"/>
      <w:r w:rsidR="0048083F" w:rsidRPr="002C61B0">
        <w:rPr>
          <w:rFonts w:ascii="Times New Roman" w:hAnsi="Times New Roman"/>
          <w:sz w:val="24"/>
        </w:rPr>
        <w:t>Molesa</w:t>
      </w:r>
      <w:proofErr w:type="spellEnd"/>
      <w:r w:rsidR="00BB7740" w:rsidRPr="002C61B0">
        <w:rPr>
          <w:rFonts w:ascii="Times New Roman" w:hAnsi="Times New Roman"/>
          <w:sz w:val="24"/>
        </w:rPr>
        <w:t xml:space="preserve"> needs his employees to learn administrative tactics such as budgeting, personnel is</w:t>
      </w:r>
      <w:r w:rsidR="00E42D4B" w:rsidRPr="002C61B0">
        <w:rPr>
          <w:rFonts w:ascii="Times New Roman" w:hAnsi="Times New Roman"/>
          <w:sz w:val="24"/>
        </w:rPr>
        <w:t xml:space="preserve">sues, and the </w:t>
      </w:r>
      <w:r w:rsidR="0011007B">
        <w:rPr>
          <w:rFonts w:ascii="Times New Roman" w:hAnsi="Times New Roman"/>
          <w:sz w:val="24"/>
        </w:rPr>
        <w:t xml:space="preserve">inner </w:t>
      </w:r>
      <w:r w:rsidR="00E42D4B" w:rsidRPr="002C61B0">
        <w:rPr>
          <w:rFonts w:ascii="Times New Roman" w:hAnsi="Times New Roman"/>
          <w:sz w:val="24"/>
        </w:rPr>
        <w:t>workings of city</w:t>
      </w:r>
      <w:r w:rsidR="00BB7740" w:rsidRPr="002C61B0">
        <w:rPr>
          <w:rFonts w:ascii="Times New Roman" w:hAnsi="Times New Roman"/>
          <w:sz w:val="24"/>
        </w:rPr>
        <w:t xml:space="preserve"> and county </w:t>
      </w:r>
      <w:r w:rsidR="0011007B">
        <w:rPr>
          <w:rFonts w:ascii="Times New Roman" w:hAnsi="Times New Roman"/>
          <w:sz w:val="24"/>
        </w:rPr>
        <w:t>governments.</w:t>
      </w:r>
      <w:r w:rsidR="00BB7740" w:rsidRPr="002C61B0">
        <w:rPr>
          <w:rFonts w:ascii="Times New Roman" w:hAnsi="Times New Roman"/>
          <w:sz w:val="24"/>
        </w:rPr>
        <w:t xml:space="preserve"> NPC provides the basics to becoming a police officer but </w:t>
      </w:r>
      <w:r w:rsidR="00764DEA" w:rsidRPr="002C61B0">
        <w:rPr>
          <w:rFonts w:ascii="Times New Roman" w:hAnsi="Times New Roman"/>
          <w:sz w:val="24"/>
        </w:rPr>
        <w:t xml:space="preserve">Chief Deputy </w:t>
      </w:r>
      <w:proofErr w:type="spellStart"/>
      <w:r w:rsidR="00764DEA" w:rsidRPr="002C61B0">
        <w:rPr>
          <w:rFonts w:ascii="Times New Roman" w:hAnsi="Times New Roman"/>
          <w:sz w:val="24"/>
        </w:rPr>
        <w:t>Molesa</w:t>
      </w:r>
      <w:proofErr w:type="spellEnd"/>
      <w:r w:rsidR="00764DEA" w:rsidRPr="002C61B0">
        <w:rPr>
          <w:rFonts w:ascii="Times New Roman" w:hAnsi="Times New Roman"/>
          <w:sz w:val="24"/>
        </w:rPr>
        <w:t xml:space="preserve"> also</w:t>
      </w:r>
      <w:r w:rsidR="00BB7740" w:rsidRPr="002C61B0">
        <w:rPr>
          <w:rFonts w:ascii="Times New Roman" w:hAnsi="Times New Roman"/>
          <w:sz w:val="24"/>
        </w:rPr>
        <w:t xml:space="preserve"> wants them to be able </w:t>
      </w:r>
      <w:r w:rsidR="0048083F" w:rsidRPr="002C61B0">
        <w:rPr>
          <w:rFonts w:ascii="Times New Roman" w:hAnsi="Times New Roman"/>
          <w:sz w:val="24"/>
        </w:rPr>
        <w:t>to gain</w:t>
      </w:r>
      <w:r w:rsidR="00BB7740" w:rsidRPr="002C61B0">
        <w:rPr>
          <w:rFonts w:ascii="Times New Roman" w:hAnsi="Times New Roman"/>
          <w:sz w:val="24"/>
        </w:rPr>
        <w:t xml:space="preserve"> the tools they need to grow in their law enforcement careers and be</w:t>
      </w:r>
      <w:r w:rsidR="009C4CC8">
        <w:rPr>
          <w:rFonts w:ascii="Times New Roman" w:hAnsi="Times New Roman"/>
          <w:sz w:val="24"/>
        </w:rPr>
        <w:t>come</w:t>
      </w:r>
      <w:r w:rsidR="00BB7740" w:rsidRPr="002C61B0">
        <w:rPr>
          <w:rFonts w:ascii="Times New Roman" w:hAnsi="Times New Roman"/>
          <w:sz w:val="24"/>
        </w:rPr>
        <w:t xml:space="preserve"> a police administrator. </w:t>
      </w:r>
    </w:p>
    <w:p w:rsidR="00E05019" w:rsidRPr="002C61B0" w:rsidRDefault="00E05019" w:rsidP="00CD48E7">
      <w:pPr>
        <w:rPr>
          <w:rFonts w:ascii="Times New Roman" w:hAnsi="Times New Roman"/>
          <w:sz w:val="24"/>
        </w:rPr>
      </w:pPr>
    </w:p>
    <w:p w:rsidR="001008A1" w:rsidRPr="002C61B0" w:rsidRDefault="00E42D4B" w:rsidP="00CD48E7">
      <w:pPr>
        <w:rPr>
          <w:rFonts w:ascii="Times New Roman" w:hAnsi="Times New Roman"/>
          <w:sz w:val="24"/>
        </w:rPr>
      </w:pPr>
      <w:r w:rsidRPr="002C61B0">
        <w:rPr>
          <w:rFonts w:ascii="Times New Roman" w:hAnsi="Times New Roman"/>
          <w:sz w:val="24"/>
        </w:rPr>
        <w:t xml:space="preserve">Chief Deputy </w:t>
      </w:r>
      <w:proofErr w:type="spellStart"/>
      <w:r w:rsidRPr="002C61B0">
        <w:rPr>
          <w:rFonts w:ascii="Times New Roman" w:hAnsi="Times New Roman"/>
          <w:sz w:val="24"/>
        </w:rPr>
        <w:t>Molesa</w:t>
      </w:r>
      <w:proofErr w:type="spellEnd"/>
      <w:r w:rsidRPr="002C61B0">
        <w:rPr>
          <w:rFonts w:ascii="Times New Roman" w:hAnsi="Times New Roman"/>
          <w:sz w:val="24"/>
        </w:rPr>
        <w:t xml:space="preserve"> also mentioned that they j</w:t>
      </w:r>
      <w:r w:rsidR="00E05019" w:rsidRPr="002C61B0">
        <w:rPr>
          <w:rFonts w:ascii="Times New Roman" w:hAnsi="Times New Roman"/>
          <w:sz w:val="24"/>
        </w:rPr>
        <w:t>ust graduated a deputy from NPC’s paramedic program which is something the Sherriff is looking at expanding.</w:t>
      </w:r>
      <w:r w:rsidR="001008A1" w:rsidRPr="002C61B0">
        <w:rPr>
          <w:rFonts w:ascii="Times New Roman" w:hAnsi="Times New Roman"/>
          <w:sz w:val="24"/>
        </w:rPr>
        <w:t xml:space="preserve"> </w:t>
      </w:r>
      <w:r w:rsidR="009C4CC8">
        <w:rPr>
          <w:rFonts w:ascii="Times New Roman" w:hAnsi="Times New Roman"/>
          <w:sz w:val="24"/>
        </w:rPr>
        <w:t>He stated that the Sheriff’s Office r</w:t>
      </w:r>
      <w:r w:rsidR="001008A1" w:rsidRPr="002C61B0">
        <w:rPr>
          <w:rFonts w:ascii="Times New Roman" w:hAnsi="Times New Roman"/>
          <w:sz w:val="24"/>
        </w:rPr>
        <w:t xml:space="preserve">elationship with NPC is invaluable and they see nothing but opportunity for growth. </w:t>
      </w:r>
    </w:p>
    <w:p w:rsidR="001008A1" w:rsidRPr="002C61B0" w:rsidRDefault="001008A1" w:rsidP="00CD48E7">
      <w:pPr>
        <w:rPr>
          <w:rFonts w:ascii="Times New Roman" w:hAnsi="Times New Roman"/>
          <w:sz w:val="24"/>
        </w:rPr>
      </w:pPr>
    </w:p>
    <w:p w:rsidR="00E05019" w:rsidRPr="002C61B0" w:rsidRDefault="001008A1" w:rsidP="00CD48E7">
      <w:pPr>
        <w:rPr>
          <w:rFonts w:ascii="Times New Roman" w:hAnsi="Times New Roman"/>
          <w:sz w:val="24"/>
        </w:rPr>
      </w:pPr>
      <w:r w:rsidRPr="002C61B0">
        <w:rPr>
          <w:rFonts w:ascii="Times New Roman" w:hAnsi="Times New Roman"/>
          <w:sz w:val="24"/>
        </w:rPr>
        <w:t>Otto Walters stated that DPS really appreciates the academy and although they don’t put any cadets th</w:t>
      </w:r>
      <w:r w:rsidR="00E0627C" w:rsidRPr="002C61B0">
        <w:rPr>
          <w:rFonts w:ascii="Times New Roman" w:hAnsi="Times New Roman"/>
          <w:sz w:val="24"/>
        </w:rPr>
        <w:t>r</w:t>
      </w:r>
      <w:r w:rsidRPr="002C61B0">
        <w:rPr>
          <w:rFonts w:ascii="Times New Roman" w:hAnsi="Times New Roman"/>
          <w:sz w:val="24"/>
        </w:rPr>
        <w:t xml:space="preserve">ough it, many of the troopers are adjunct faculty at the academy. </w:t>
      </w:r>
      <w:r w:rsidR="00425221" w:rsidRPr="002C61B0">
        <w:rPr>
          <w:rFonts w:ascii="Times New Roman" w:hAnsi="Times New Roman"/>
          <w:sz w:val="24"/>
        </w:rPr>
        <w:t xml:space="preserve">The facilities, with the shooting range, defensive tactics building, and the driving range are all very important features that really help them </w:t>
      </w:r>
      <w:r w:rsidR="00D943AB" w:rsidRPr="002C61B0">
        <w:rPr>
          <w:rFonts w:ascii="Times New Roman" w:hAnsi="Times New Roman"/>
          <w:sz w:val="24"/>
        </w:rPr>
        <w:t>out. Otto</w:t>
      </w:r>
      <w:r w:rsidR="00425221" w:rsidRPr="002C61B0">
        <w:rPr>
          <w:rFonts w:ascii="Times New Roman" w:hAnsi="Times New Roman"/>
          <w:sz w:val="24"/>
        </w:rPr>
        <w:t xml:space="preserve"> Walters stated that he works with the men and women coming out of the academy on a daily basis and there is no comparison with the other academies. They are a lot more hands on and in better physical condition when they come out. He also stated that Stuart Bishop is the perfect guy for that </w:t>
      </w:r>
      <w:r w:rsidR="00E044A6">
        <w:rPr>
          <w:rFonts w:ascii="Times New Roman" w:hAnsi="Times New Roman"/>
          <w:sz w:val="24"/>
        </w:rPr>
        <w:t>job</w:t>
      </w:r>
      <w:r w:rsidR="00425221" w:rsidRPr="002C61B0">
        <w:rPr>
          <w:rFonts w:ascii="Times New Roman" w:hAnsi="Times New Roman"/>
          <w:sz w:val="24"/>
        </w:rPr>
        <w:t xml:space="preserve"> and is very committed. Otto</w:t>
      </w:r>
      <w:r w:rsidR="00D943AB" w:rsidRPr="002C61B0">
        <w:rPr>
          <w:rFonts w:ascii="Times New Roman" w:hAnsi="Times New Roman"/>
          <w:sz w:val="24"/>
        </w:rPr>
        <w:t xml:space="preserve"> Walters</w:t>
      </w:r>
      <w:r w:rsidR="00425221" w:rsidRPr="002C61B0">
        <w:rPr>
          <w:rFonts w:ascii="Times New Roman" w:hAnsi="Times New Roman"/>
          <w:sz w:val="24"/>
        </w:rPr>
        <w:t xml:space="preserve"> also commented on how many of the younger generation he knows have done NPC’s welding and other vocational courses and are now out working and doing very well. </w:t>
      </w:r>
    </w:p>
    <w:p w:rsidR="00E0627C" w:rsidRPr="002C61B0" w:rsidRDefault="00E0627C" w:rsidP="00CD48E7">
      <w:pPr>
        <w:rPr>
          <w:rFonts w:ascii="Times New Roman" w:hAnsi="Times New Roman"/>
          <w:sz w:val="24"/>
        </w:rPr>
      </w:pPr>
    </w:p>
    <w:p w:rsidR="00BE0C2E" w:rsidRPr="002C61B0" w:rsidRDefault="00E0627C" w:rsidP="00CD48E7">
      <w:pPr>
        <w:rPr>
          <w:rFonts w:ascii="Times New Roman" w:hAnsi="Times New Roman"/>
          <w:sz w:val="24"/>
        </w:rPr>
      </w:pPr>
      <w:r w:rsidRPr="002C61B0">
        <w:rPr>
          <w:rFonts w:ascii="Times New Roman" w:hAnsi="Times New Roman"/>
          <w:sz w:val="24"/>
        </w:rPr>
        <w:t xml:space="preserve">Diana Bitsui, Center Director at Holbrook </w:t>
      </w:r>
      <w:proofErr w:type="spellStart"/>
      <w:r w:rsidRPr="002C61B0">
        <w:rPr>
          <w:rFonts w:ascii="Times New Roman" w:hAnsi="Times New Roman"/>
          <w:sz w:val="24"/>
        </w:rPr>
        <w:t>Headstart</w:t>
      </w:r>
      <w:proofErr w:type="spellEnd"/>
      <w:r w:rsidRPr="002C61B0">
        <w:rPr>
          <w:rFonts w:ascii="Times New Roman" w:hAnsi="Times New Roman"/>
          <w:sz w:val="24"/>
        </w:rPr>
        <w:t>, stated</w:t>
      </w:r>
      <w:r w:rsidR="005A22F7" w:rsidRPr="002C61B0">
        <w:rPr>
          <w:rFonts w:ascii="Times New Roman" w:hAnsi="Times New Roman"/>
          <w:sz w:val="24"/>
        </w:rPr>
        <w:t xml:space="preserve"> that</w:t>
      </w:r>
      <w:r w:rsidRPr="002C61B0">
        <w:rPr>
          <w:rFonts w:ascii="Times New Roman" w:hAnsi="Times New Roman"/>
          <w:sz w:val="24"/>
        </w:rPr>
        <w:t xml:space="preserve"> NACOG and NPC do have a partnership and </w:t>
      </w:r>
      <w:proofErr w:type="spellStart"/>
      <w:r w:rsidRPr="002C61B0">
        <w:rPr>
          <w:rFonts w:ascii="Times New Roman" w:hAnsi="Times New Roman"/>
          <w:sz w:val="24"/>
        </w:rPr>
        <w:t>Headstart</w:t>
      </w:r>
      <w:proofErr w:type="spellEnd"/>
      <w:r w:rsidRPr="002C61B0">
        <w:rPr>
          <w:rFonts w:ascii="Times New Roman" w:hAnsi="Times New Roman"/>
          <w:sz w:val="24"/>
        </w:rPr>
        <w:t xml:space="preserve"> does get a lot of support as far as their staff coming in to get their CDA or helping them with their </w:t>
      </w:r>
      <w:r w:rsidR="00D0165C" w:rsidRPr="002C61B0">
        <w:rPr>
          <w:rFonts w:ascii="Times New Roman" w:hAnsi="Times New Roman"/>
          <w:sz w:val="24"/>
        </w:rPr>
        <w:t xml:space="preserve">AA degree. </w:t>
      </w:r>
      <w:r w:rsidR="00FC70A0">
        <w:rPr>
          <w:rFonts w:ascii="Times New Roman" w:hAnsi="Times New Roman"/>
          <w:sz w:val="24"/>
        </w:rPr>
        <w:t>Frequently</w:t>
      </w:r>
      <w:r w:rsidR="00FC70A0" w:rsidRPr="002C61B0">
        <w:rPr>
          <w:rFonts w:ascii="Times New Roman" w:hAnsi="Times New Roman"/>
          <w:sz w:val="24"/>
        </w:rPr>
        <w:t xml:space="preserve"> parents will become interested in early childhood and they send them </w:t>
      </w:r>
      <w:r w:rsidR="00FC70A0">
        <w:rPr>
          <w:rFonts w:ascii="Times New Roman" w:hAnsi="Times New Roman"/>
          <w:sz w:val="24"/>
        </w:rPr>
        <w:t>to NPC</w:t>
      </w:r>
      <w:r w:rsidR="00FC70A0" w:rsidRPr="002C61B0">
        <w:rPr>
          <w:rFonts w:ascii="Times New Roman" w:hAnsi="Times New Roman"/>
          <w:sz w:val="24"/>
        </w:rPr>
        <w:t xml:space="preserve"> and</w:t>
      </w:r>
      <w:r w:rsidR="00FC70A0">
        <w:rPr>
          <w:rFonts w:ascii="Times New Roman" w:hAnsi="Times New Roman"/>
          <w:sz w:val="24"/>
        </w:rPr>
        <w:t xml:space="preserve"> </w:t>
      </w:r>
      <w:r w:rsidR="00FC70A0" w:rsidRPr="002C61B0">
        <w:rPr>
          <w:rFonts w:ascii="Times New Roman" w:hAnsi="Times New Roman"/>
          <w:sz w:val="24"/>
        </w:rPr>
        <w:t xml:space="preserve">in the past have worked very close with Claude </w:t>
      </w:r>
      <w:proofErr w:type="spellStart"/>
      <w:r w:rsidR="00FC70A0" w:rsidRPr="002C61B0">
        <w:rPr>
          <w:rFonts w:ascii="Times New Roman" w:hAnsi="Times New Roman"/>
          <w:sz w:val="24"/>
        </w:rPr>
        <w:t>Endfield</w:t>
      </w:r>
      <w:proofErr w:type="spellEnd"/>
      <w:r w:rsidR="00FC70A0" w:rsidRPr="002C61B0">
        <w:rPr>
          <w:rFonts w:ascii="Times New Roman" w:hAnsi="Times New Roman"/>
          <w:sz w:val="24"/>
        </w:rPr>
        <w:t xml:space="preserve"> and now Betsy Peck. </w:t>
      </w:r>
      <w:r w:rsidR="00D0165C" w:rsidRPr="002C61B0">
        <w:rPr>
          <w:rFonts w:ascii="Times New Roman" w:hAnsi="Times New Roman"/>
          <w:sz w:val="24"/>
        </w:rPr>
        <w:t xml:space="preserve">Miss Bitsui also stated that they encourage their student’s parents to come get their GED. </w:t>
      </w:r>
      <w:r w:rsidR="00DA6E05" w:rsidRPr="002C61B0">
        <w:rPr>
          <w:rFonts w:ascii="Times New Roman" w:hAnsi="Times New Roman"/>
          <w:sz w:val="24"/>
        </w:rPr>
        <w:t>Later in the meeting Dean Jack</w:t>
      </w:r>
      <w:r w:rsidR="008E7D14">
        <w:rPr>
          <w:rFonts w:ascii="Times New Roman" w:hAnsi="Times New Roman"/>
          <w:sz w:val="24"/>
        </w:rPr>
        <w:t>son</w:t>
      </w:r>
      <w:r w:rsidR="00F80B51">
        <w:rPr>
          <w:rFonts w:ascii="Times New Roman" w:hAnsi="Times New Roman"/>
          <w:sz w:val="24"/>
        </w:rPr>
        <w:t xml:space="preserve"> mentioned</w:t>
      </w:r>
      <w:r w:rsidR="00DA6E05" w:rsidRPr="002C61B0">
        <w:rPr>
          <w:rFonts w:ascii="Times New Roman" w:hAnsi="Times New Roman"/>
          <w:sz w:val="24"/>
        </w:rPr>
        <w:t xml:space="preserve"> to </w:t>
      </w:r>
      <w:r w:rsidR="008E7D14">
        <w:rPr>
          <w:rFonts w:ascii="Times New Roman" w:hAnsi="Times New Roman"/>
          <w:sz w:val="24"/>
        </w:rPr>
        <w:t>Diana</w:t>
      </w:r>
      <w:r w:rsidR="00DA6E05" w:rsidRPr="002C61B0">
        <w:rPr>
          <w:rFonts w:ascii="Times New Roman" w:hAnsi="Times New Roman"/>
          <w:sz w:val="24"/>
        </w:rPr>
        <w:t xml:space="preserve"> Bitsui that the GED test has become very difficult</w:t>
      </w:r>
      <w:r w:rsidR="008E7D14">
        <w:rPr>
          <w:rFonts w:ascii="Times New Roman" w:hAnsi="Times New Roman"/>
          <w:sz w:val="24"/>
        </w:rPr>
        <w:t xml:space="preserve"> to pass and </w:t>
      </w:r>
      <w:r w:rsidR="00676D4F">
        <w:rPr>
          <w:rFonts w:ascii="Times New Roman" w:hAnsi="Times New Roman"/>
          <w:sz w:val="24"/>
        </w:rPr>
        <w:t xml:space="preserve">is </w:t>
      </w:r>
      <w:r w:rsidR="008E7D14">
        <w:rPr>
          <w:rFonts w:ascii="Times New Roman" w:hAnsi="Times New Roman"/>
          <w:sz w:val="24"/>
        </w:rPr>
        <w:t>stopping a lo</w:t>
      </w:r>
      <w:r w:rsidR="00E044A6">
        <w:rPr>
          <w:rFonts w:ascii="Times New Roman" w:hAnsi="Times New Roman"/>
          <w:sz w:val="24"/>
        </w:rPr>
        <w:t>t of people from moving forward. However,</w:t>
      </w:r>
      <w:r w:rsidR="00F80B51">
        <w:rPr>
          <w:rFonts w:ascii="Times New Roman" w:hAnsi="Times New Roman"/>
          <w:sz w:val="24"/>
        </w:rPr>
        <w:t xml:space="preserve"> the Board of E</w:t>
      </w:r>
      <w:r w:rsidR="008E7D14">
        <w:rPr>
          <w:rFonts w:ascii="Times New Roman" w:hAnsi="Times New Roman"/>
          <w:sz w:val="24"/>
        </w:rPr>
        <w:t>ducation in the next year will be putting through</w:t>
      </w:r>
      <w:r w:rsidR="00DA6E05" w:rsidRPr="002C61B0">
        <w:rPr>
          <w:rFonts w:ascii="Times New Roman" w:hAnsi="Times New Roman"/>
          <w:sz w:val="24"/>
        </w:rPr>
        <w:t xml:space="preserve"> an alternative pathway to </w:t>
      </w:r>
      <w:r w:rsidR="008E7D14">
        <w:rPr>
          <w:rFonts w:ascii="Times New Roman" w:hAnsi="Times New Roman"/>
          <w:sz w:val="24"/>
        </w:rPr>
        <w:t xml:space="preserve">high school graduation </w:t>
      </w:r>
      <w:r w:rsidR="008E7D14" w:rsidRPr="002C61B0">
        <w:rPr>
          <w:rFonts w:ascii="Times New Roman" w:hAnsi="Times New Roman"/>
          <w:sz w:val="24"/>
        </w:rPr>
        <w:t>in</w:t>
      </w:r>
      <w:r w:rsidR="00DA6E05" w:rsidRPr="002C61B0">
        <w:rPr>
          <w:rFonts w:ascii="Times New Roman" w:hAnsi="Times New Roman"/>
          <w:sz w:val="24"/>
        </w:rPr>
        <w:t xml:space="preserve"> which a pe</w:t>
      </w:r>
      <w:r w:rsidR="00D0165C" w:rsidRPr="002C61B0">
        <w:rPr>
          <w:rFonts w:ascii="Times New Roman" w:hAnsi="Times New Roman"/>
          <w:sz w:val="24"/>
        </w:rPr>
        <w:t>rson would take a set of courses</w:t>
      </w:r>
      <w:r w:rsidR="00DA6E05" w:rsidRPr="002C61B0">
        <w:rPr>
          <w:rFonts w:ascii="Times New Roman" w:hAnsi="Times New Roman"/>
          <w:sz w:val="24"/>
        </w:rPr>
        <w:t xml:space="preserve"> that would </w:t>
      </w:r>
      <w:r w:rsidR="008E7D14">
        <w:rPr>
          <w:rFonts w:ascii="Times New Roman" w:hAnsi="Times New Roman"/>
          <w:sz w:val="24"/>
        </w:rPr>
        <w:t>satisfy a high school diploma and substitute the GED</w:t>
      </w:r>
      <w:r w:rsidR="00DA6E05" w:rsidRPr="002C61B0">
        <w:rPr>
          <w:rFonts w:ascii="Times New Roman" w:hAnsi="Times New Roman"/>
          <w:sz w:val="24"/>
        </w:rPr>
        <w:t xml:space="preserve">.  </w:t>
      </w:r>
    </w:p>
    <w:p w:rsidR="00E5783F" w:rsidRPr="002C61B0" w:rsidRDefault="00E5783F" w:rsidP="00CD48E7">
      <w:pPr>
        <w:rPr>
          <w:rFonts w:ascii="Times New Roman" w:hAnsi="Times New Roman"/>
          <w:sz w:val="24"/>
        </w:rPr>
      </w:pPr>
    </w:p>
    <w:p w:rsidR="00B034D4" w:rsidRPr="002C61B0" w:rsidRDefault="00E5783F" w:rsidP="00CD48E7">
      <w:pPr>
        <w:rPr>
          <w:rFonts w:ascii="Times New Roman" w:hAnsi="Times New Roman"/>
          <w:sz w:val="24"/>
        </w:rPr>
      </w:pPr>
      <w:r w:rsidRPr="002C61B0">
        <w:rPr>
          <w:rFonts w:ascii="Times New Roman" w:hAnsi="Times New Roman"/>
          <w:sz w:val="24"/>
        </w:rPr>
        <w:t xml:space="preserve">Jason Whiting, Navajo County Supervisor, said the one thing he hears consistently though out the community is the partnerships that are enjoyed. Mr. Whiting stated that when NPC sees a need, they fill a need. NPC has been a great partner to a lot of the </w:t>
      </w:r>
      <w:r w:rsidRPr="002C61B0">
        <w:rPr>
          <w:rFonts w:ascii="Times New Roman" w:hAnsi="Times New Roman"/>
          <w:sz w:val="24"/>
        </w:rPr>
        <w:lastRenderedPageBreak/>
        <w:t>industries around here, such as the power plan</w:t>
      </w:r>
      <w:r w:rsidR="009654C7">
        <w:rPr>
          <w:rFonts w:ascii="Times New Roman" w:hAnsi="Times New Roman"/>
          <w:sz w:val="24"/>
        </w:rPr>
        <w:t>t</w:t>
      </w:r>
      <w:r w:rsidRPr="002C61B0">
        <w:rPr>
          <w:rFonts w:ascii="Times New Roman" w:hAnsi="Times New Roman"/>
          <w:sz w:val="24"/>
        </w:rPr>
        <w:t xml:space="preserve"> and hospital. He stated that the hospital is now the largest employer in Navajo County and the nursing program has been very important to them. </w:t>
      </w:r>
    </w:p>
    <w:p w:rsidR="00B034D4" w:rsidRPr="002C61B0" w:rsidRDefault="00B034D4" w:rsidP="00CD48E7">
      <w:pPr>
        <w:rPr>
          <w:rFonts w:ascii="Times New Roman" w:hAnsi="Times New Roman"/>
          <w:sz w:val="24"/>
        </w:rPr>
      </w:pPr>
    </w:p>
    <w:p w:rsidR="001D586F" w:rsidRDefault="00B034D4" w:rsidP="00CD48E7">
      <w:pPr>
        <w:rPr>
          <w:rFonts w:ascii="Times New Roman" w:hAnsi="Times New Roman"/>
          <w:sz w:val="24"/>
        </w:rPr>
      </w:pPr>
      <w:r w:rsidRPr="002C61B0">
        <w:rPr>
          <w:rFonts w:ascii="Times New Roman" w:hAnsi="Times New Roman"/>
          <w:sz w:val="24"/>
        </w:rPr>
        <w:t>Dean Jackson asked the group</w:t>
      </w:r>
      <w:r w:rsidR="00DA3ABC" w:rsidRPr="00DA3ABC">
        <w:rPr>
          <w:rFonts w:ascii="Times New Roman" w:hAnsi="Times New Roman"/>
          <w:sz w:val="24"/>
        </w:rPr>
        <w:t xml:space="preserve"> </w:t>
      </w:r>
      <w:r w:rsidR="00DA3ABC">
        <w:rPr>
          <w:rFonts w:ascii="Times New Roman" w:hAnsi="Times New Roman"/>
          <w:sz w:val="24"/>
        </w:rPr>
        <w:t>w</w:t>
      </w:r>
      <w:r w:rsidR="00DA3ABC" w:rsidRPr="002C61B0">
        <w:rPr>
          <w:rFonts w:ascii="Times New Roman" w:hAnsi="Times New Roman"/>
          <w:sz w:val="24"/>
        </w:rPr>
        <w:t>hat programs the community might</w:t>
      </w:r>
      <w:r w:rsidR="00DA3ABC">
        <w:rPr>
          <w:rFonts w:ascii="Times New Roman" w:hAnsi="Times New Roman"/>
          <w:sz w:val="24"/>
        </w:rPr>
        <w:t xml:space="preserve"> find valuable that NPC doesn’t</w:t>
      </w:r>
      <w:r w:rsidR="00DA3ABC" w:rsidRPr="002C61B0">
        <w:rPr>
          <w:rFonts w:ascii="Times New Roman" w:hAnsi="Times New Roman"/>
          <w:sz w:val="24"/>
        </w:rPr>
        <w:t xml:space="preserve"> offer</w:t>
      </w:r>
      <w:r w:rsidR="009654C7">
        <w:rPr>
          <w:rFonts w:ascii="Times New Roman" w:hAnsi="Times New Roman"/>
          <w:sz w:val="24"/>
        </w:rPr>
        <w:t xml:space="preserve"> and h</w:t>
      </w:r>
      <w:r w:rsidR="00DA3ABC">
        <w:rPr>
          <w:rFonts w:ascii="Times New Roman" w:hAnsi="Times New Roman"/>
          <w:sz w:val="24"/>
        </w:rPr>
        <w:t>ow NPC can be a better partner?</w:t>
      </w:r>
      <w:r w:rsidR="00F20CAD" w:rsidRPr="002C61B0">
        <w:rPr>
          <w:rFonts w:ascii="Times New Roman" w:hAnsi="Times New Roman"/>
          <w:sz w:val="24"/>
        </w:rPr>
        <w:t xml:space="preserve"> </w:t>
      </w:r>
      <w:r w:rsidR="00786A76">
        <w:rPr>
          <w:rFonts w:ascii="Times New Roman" w:hAnsi="Times New Roman"/>
          <w:sz w:val="24"/>
        </w:rPr>
        <w:t>He also asked w</w:t>
      </w:r>
      <w:r w:rsidR="00F20CAD" w:rsidRPr="002C61B0">
        <w:rPr>
          <w:rFonts w:ascii="Times New Roman" w:hAnsi="Times New Roman"/>
          <w:sz w:val="24"/>
        </w:rPr>
        <w:t>hat NPC</w:t>
      </w:r>
      <w:r w:rsidR="00533AA5">
        <w:rPr>
          <w:rFonts w:ascii="Times New Roman" w:hAnsi="Times New Roman"/>
          <w:sz w:val="24"/>
        </w:rPr>
        <w:t xml:space="preserve"> can</w:t>
      </w:r>
      <w:r w:rsidR="00F20CAD" w:rsidRPr="002C61B0">
        <w:rPr>
          <w:rFonts w:ascii="Times New Roman" w:hAnsi="Times New Roman"/>
          <w:sz w:val="24"/>
        </w:rPr>
        <w:t xml:space="preserve"> do to reach out to employers to help them free up time for employees to take classes. </w:t>
      </w:r>
    </w:p>
    <w:p w:rsidR="001D586F" w:rsidRDefault="001D586F" w:rsidP="00CD48E7">
      <w:pPr>
        <w:rPr>
          <w:rFonts w:ascii="Times New Roman" w:hAnsi="Times New Roman"/>
          <w:sz w:val="24"/>
        </w:rPr>
      </w:pPr>
    </w:p>
    <w:p w:rsidR="00E5783F" w:rsidRDefault="00F20CAD" w:rsidP="00CD48E7">
      <w:pPr>
        <w:rPr>
          <w:rFonts w:ascii="Times New Roman" w:hAnsi="Times New Roman"/>
          <w:sz w:val="24"/>
        </w:rPr>
      </w:pPr>
      <w:r w:rsidRPr="002C61B0">
        <w:rPr>
          <w:rFonts w:ascii="Times New Roman" w:hAnsi="Times New Roman"/>
          <w:sz w:val="24"/>
        </w:rPr>
        <w:t xml:space="preserve">Chief Deputy </w:t>
      </w:r>
      <w:proofErr w:type="spellStart"/>
      <w:r w:rsidRPr="002C61B0">
        <w:rPr>
          <w:rFonts w:ascii="Times New Roman" w:hAnsi="Times New Roman"/>
          <w:sz w:val="24"/>
        </w:rPr>
        <w:t>Molesa</w:t>
      </w:r>
      <w:proofErr w:type="spellEnd"/>
      <w:r w:rsidRPr="002C61B0">
        <w:rPr>
          <w:rFonts w:ascii="Times New Roman" w:hAnsi="Times New Roman"/>
          <w:sz w:val="24"/>
        </w:rPr>
        <w:t xml:space="preserve"> stat</w:t>
      </w:r>
      <w:r w:rsidR="007E070E">
        <w:rPr>
          <w:rFonts w:ascii="Times New Roman" w:hAnsi="Times New Roman"/>
          <w:sz w:val="24"/>
        </w:rPr>
        <w:t>ed that there is only so much NPC</w:t>
      </w:r>
      <w:r w:rsidRPr="002C61B0">
        <w:rPr>
          <w:rFonts w:ascii="Times New Roman" w:hAnsi="Times New Roman"/>
          <w:sz w:val="24"/>
        </w:rPr>
        <w:t xml:space="preserve"> can do</w:t>
      </w:r>
      <w:r w:rsidR="001D586F">
        <w:rPr>
          <w:rFonts w:ascii="Times New Roman" w:hAnsi="Times New Roman"/>
          <w:sz w:val="24"/>
        </w:rPr>
        <w:t xml:space="preserve"> as far as scheduling</w:t>
      </w:r>
      <w:r w:rsidRPr="002C61B0">
        <w:rPr>
          <w:rFonts w:ascii="Times New Roman" w:hAnsi="Times New Roman"/>
          <w:sz w:val="24"/>
        </w:rPr>
        <w:t>; the individual has to set a goal and then they will make the t</w:t>
      </w:r>
      <w:r w:rsidR="000321EC" w:rsidRPr="002C61B0">
        <w:rPr>
          <w:rFonts w:ascii="Times New Roman" w:hAnsi="Times New Roman"/>
          <w:sz w:val="24"/>
        </w:rPr>
        <w:t xml:space="preserve">ime. </w:t>
      </w:r>
    </w:p>
    <w:p w:rsidR="001D586F" w:rsidRDefault="001D586F" w:rsidP="00CD48E7">
      <w:pPr>
        <w:rPr>
          <w:rFonts w:ascii="Times New Roman" w:hAnsi="Times New Roman"/>
          <w:sz w:val="24"/>
        </w:rPr>
      </w:pPr>
    </w:p>
    <w:p w:rsidR="001D586F" w:rsidRDefault="001D586F" w:rsidP="00CD48E7">
      <w:pPr>
        <w:rPr>
          <w:rFonts w:ascii="Times New Roman" w:hAnsi="Times New Roman"/>
          <w:sz w:val="24"/>
        </w:rPr>
      </w:pPr>
      <w:r>
        <w:rPr>
          <w:rFonts w:ascii="Times New Roman" w:hAnsi="Times New Roman"/>
          <w:sz w:val="24"/>
        </w:rPr>
        <w:t xml:space="preserve">Otto Walters asked if we have thought about teaching a CDL class. He stated that there is nothing local </w:t>
      </w:r>
      <w:r w:rsidR="00533AA5">
        <w:rPr>
          <w:rFonts w:ascii="Times New Roman" w:hAnsi="Times New Roman"/>
          <w:sz w:val="24"/>
        </w:rPr>
        <w:t>offered; everyone has to go to P</w:t>
      </w:r>
      <w:r>
        <w:rPr>
          <w:rFonts w:ascii="Times New Roman" w:hAnsi="Times New Roman"/>
          <w:sz w:val="24"/>
        </w:rPr>
        <w:t>hoenix. A lot of places require a CDL and he feels it could be a class that would help those wanting to stay local with ADOT</w:t>
      </w:r>
      <w:r w:rsidR="007E070E">
        <w:rPr>
          <w:rFonts w:ascii="Times New Roman" w:hAnsi="Times New Roman"/>
          <w:sz w:val="24"/>
        </w:rPr>
        <w:t>, BNSF, truck driving, etc.</w:t>
      </w:r>
      <w:r w:rsidR="009654C7">
        <w:rPr>
          <w:rFonts w:ascii="Times New Roman" w:hAnsi="Times New Roman"/>
          <w:sz w:val="24"/>
        </w:rPr>
        <w:t xml:space="preserve"> get a job.</w:t>
      </w:r>
      <w:r>
        <w:rPr>
          <w:rFonts w:ascii="Times New Roman" w:hAnsi="Times New Roman"/>
          <w:sz w:val="24"/>
        </w:rPr>
        <w:t xml:space="preserve"> Dean Jackson responded that this would fall under Dean Belknap’s area</w:t>
      </w:r>
      <w:r w:rsidR="009654C7">
        <w:rPr>
          <w:rFonts w:ascii="Times New Roman" w:hAnsi="Times New Roman"/>
          <w:sz w:val="24"/>
        </w:rPr>
        <w:t xml:space="preserve"> of Career and Technical Education</w:t>
      </w:r>
      <w:r>
        <w:rPr>
          <w:rFonts w:ascii="Times New Roman" w:hAnsi="Times New Roman"/>
          <w:sz w:val="24"/>
        </w:rPr>
        <w:t xml:space="preserve"> but that he would check with her to see if it is a possibility.  </w:t>
      </w:r>
    </w:p>
    <w:p w:rsidR="005D41E6" w:rsidRDefault="005D41E6" w:rsidP="00CD48E7">
      <w:pPr>
        <w:rPr>
          <w:rFonts w:ascii="Times New Roman" w:hAnsi="Times New Roman"/>
          <w:sz w:val="24"/>
        </w:rPr>
      </w:pPr>
    </w:p>
    <w:p w:rsidR="005D41E6" w:rsidRPr="002C61B0" w:rsidRDefault="005D41E6" w:rsidP="00CD48E7">
      <w:pPr>
        <w:rPr>
          <w:rFonts w:ascii="Times New Roman" w:hAnsi="Times New Roman"/>
          <w:sz w:val="24"/>
        </w:rPr>
      </w:pPr>
      <w:r>
        <w:rPr>
          <w:rFonts w:ascii="Times New Roman" w:hAnsi="Times New Roman"/>
          <w:sz w:val="24"/>
        </w:rPr>
        <w:t>Dean McGinty stated that Nursing and Allied Health would love to offer even more programs, but they need more room</w:t>
      </w:r>
      <w:r w:rsidR="0061191E">
        <w:rPr>
          <w:rFonts w:ascii="Times New Roman" w:hAnsi="Times New Roman"/>
          <w:sz w:val="24"/>
        </w:rPr>
        <w:t xml:space="preserve">. She said that they had previously been looking at a Dental Assistant program but it was very expensive, so it is still sitting on the shelf. Chief Deputy </w:t>
      </w:r>
      <w:proofErr w:type="spellStart"/>
      <w:r w:rsidR="0061191E">
        <w:rPr>
          <w:rFonts w:ascii="Times New Roman" w:hAnsi="Times New Roman"/>
          <w:sz w:val="24"/>
        </w:rPr>
        <w:t>Molesa</w:t>
      </w:r>
      <w:proofErr w:type="spellEnd"/>
      <w:r w:rsidR="0061191E">
        <w:rPr>
          <w:rFonts w:ascii="Times New Roman" w:hAnsi="Times New Roman"/>
          <w:sz w:val="24"/>
        </w:rPr>
        <w:t xml:space="preserve"> asked about offering Radiology. Dean McGinty said that would be a capital intensive program but with a great partnership or hand me down equipment it </w:t>
      </w:r>
      <w:r w:rsidR="00533AA5">
        <w:rPr>
          <w:rFonts w:ascii="Times New Roman" w:hAnsi="Times New Roman"/>
          <w:sz w:val="24"/>
        </w:rPr>
        <w:t xml:space="preserve">is </w:t>
      </w:r>
      <w:r w:rsidR="0061191E">
        <w:rPr>
          <w:rFonts w:ascii="Times New Roman" w:hAnsi="Times New Roman"/>
          <w:sz w:val="24"/>
        </w:rPr>
        <w:t xml:space="preserve">something NPC could look at, they would just need to work with other people. </w:t>
      </w:r>
    </w:p>
    <w:p w:rsidR="000321EC" w:rsidRPr="002C61B0" w:rsidRDefault="000321EC" w:rsidP="00CD48E7">
      <w:pPr>
        <w:rPr>
          <w:rFonts w:ascii="Times New Roman" w:hAnsi="Times New Roman"/>
          <w:sz w:val="24"/>
        </w:rPr>
      </w:pPr>
    </w:p>
    <w:p w:rsidR="00374D82" w:rsidRDefault="000321EC" w:rsidP="00CD48E7">
      <w:pPr>
        <w:rPr>
          <w:rFonts w:ascii="Times New Roman" w:hAnsi="Times New Roman"/>
          <w:sz w:val="24"/>
        </w:rPr>
      </w:pPr>
      <w:r w:rsidRPr="002C61B0">
        <w:rPr>
          <w:rFonts w:ascii="Times New Roman" w:hAnsi="Times New Roman"/>
          <w:sz w:val="24"/>
        </w:rPr>
        <w:t>Dean McGinty shared with the group that NPC is currently in between systems for placement testing and one thing faculty on various committe</w:t>
      </w:r>
      <w:r w:rsidR="005406DD">
        <w:rPr>
          <w:rFonts w:ascii="Times New Roman" w:hAnsi="Times New Roman"/>
          <w:sz w:val="24"/>
        </w:rPr>
        <w:t>es have been discussing is grit,</w:t>
      </w:r>
      <w:r w:rsidRPr="002C61B0">
        <w:rPr>
          <w:rFonts w:ascii="Times New Roman" w:hAnsi="Times New Roman"/>
          <w:sz w:val="24"/>
        </w:rPr>
        <w:t xml:space="preserve"> a </w:t>
      </w:r>
      <w:r w:rsidR="00A85CEF" w:rsidRPr="002C61B0">
        <w:rPr>
          <w:rFonts w:ascii="Times New Roman" w:hAnsi="Times New Roman"/>
          <w:sz w:val="24"/>
        </w:rPr>
        <w:t>non-cognitive</w:t>
      </w:r>
      <w:r w:rsidRPr="002C61B0">
        <w:rPr>
          <w:rFonts w:ascii="Times New Roman" w:hAnsi="Times New Roman"/>
          <w:sz w:val="24"/>
        </w:rPr>
        <w:t xml:space="preserve"> assessment of students to find out their commitment level, ho</w:t>
      </w:r>
      <w:r w:rsidR="005406DD">
        <w:rPr>
          <w:rFonts w:ascii="Times New Roman" w:hAnsi="Times New Roman"/>
          <w:sz w:val="24"/>
        </w:rPr>
        <w:t>w they respond to stress, how</w:t>
      </w:r>
      <w:r w:rsidRPr="002C61B0">
        <w:rPr>
          <w:rFonts w:ascii="Times New Roman" w:hAnsi="Times New Roman"/>
          <w:sz w:val="24"/>
        </w:rPr>
        <w:t xml:space="preserve"> they adapt, </w:t>
      </w:r>
      <w:r w:rsidR="00A85CEF" w:rsidRPr="002C61B0">
        <w:rPr>
          <w:rFonts w:ascii="Times New Roman" w:hAnsi="Times New Roman"/>
          <w:sz w:val="24"/>
        </w:rPr>
        <w:t>wha</w:t>
      </w:r>
      <w:r w:rsidR="00BE11CD" w:rsidRPr="002C61B0">
        <w:rPr>
          <w:rFonts w:ascii="Times New Roman" w:hAnsi="Times New Roman"/>
          <w:sz w:val="24"/>
        </w:rPr>
        <w:t>t kind of motivation</w:t>
      </w:r>
      <w:r w:rsidR="00A85CEF" w:rsidRPr="002C61B0">
        <w:rPr>
          <w:rFonts w:ascii="Times New Roman" w:hAnsi="Times New Roman"/>
          <w:sz w:val="24"/>
        </w:rPr>
        <w:t xml:space="preserve"> they have. She stated that many thought it would be nice to</w:t>
      </w:r>
      <w:r w:rsidR="007301E9" w:rsidRPr="002C61B0">
        <w:rPr>
          <w:rFonts w:ascii="Times New Roman" w:hAnsi="Times New Roman"/>
          <w:sz w:val="24"/>
        </w:rPr>
        <w:t xml:space="preserve"> know</w:t>
      </w:r>
      <w:r w:rsidR="00A85CEF" w:rsidRPr="002C61B0">
        <w:rPr>
          <w:rFonts w:ascii="Times New Roman" w:hAnsi="Times New Roman"/>
          <w:sz w:val="24"/>
        </w:rPr>
        <w:t xml:space="preserve"> more about a student beyond their GPA and cognitive test score. </w:t>
      </w:r>
      <w:r w:rsidR="007301E9" w:rsidRPr="002C61B0">
        <w:rPr>
          <w:rFonts w:ascii="Times New Roman" w:hAnsi="Times New Roman"/>
          <w:sz w:val="24"/>
        </w:rPr>
        <w:t xml:space="preserve">Chief Deputy </w:t>
      </w:r>
      <w:proofErr w:type="spellStart"/>
      <w:r w:rsidR="007301E9" w:rsidRPr="002C61B0">
        <w:rPr>
          <w:rFonts w:ascii="Times New Roman" w:hAnsi="Times New Roman"/>
          <w:sz w:val="24"/>
        </w:rPr>
        <w:t>Molesa</w:t>
      </w:r>
      <w:proofErr w:type="spellEnd"/>
      <w:r w:rsidR="007301E9" w:rsidRPr="002C61B0">
        <w:rPr>
          <w:rFonts w:ascii="Times New Roman" w:hAnsi="Times New Roman"/>
          <w:sz w:val="24"/>
        </w:rPr>
        <w:t xml:space="preserve"> said that training and competing with salaries is a huge obstacle for the Sheriff’s Office. They constantly have to ask themselves if they want to spend thousands of dollars to send someone to</w:t>
      </w:r>
      <w:r w:rsidR="005406DD">
        <w:rPr>
          <w:rFonts w:ascii="Times New Roman" w:hAnsi="Times New Roman"/>
          <w:sz w:val="24"/>
        </w:rPr>
        <w:t xml:space="preserve"> the</w:t>
      </w:r>
      <w:r w:rsidR="007301E9" w:rsidRPr="002C61B0">
        <w:rPr>
          <w:rFonts w:ascii="Times New Roman" w:hAnsi="Times New Roman"/>
          <w:sz w:val="24"/>
        </w:rPr>
        <w:t xml:space="preserve"> police academy with the possibility of them not sticking around very long. Chief Deputy </w:t>
      </w:r>
      <w:proofErr w:type="spellStart"/>
      <w:r w:rsidR="007301E9" w:rsidRPr="002C61B0">
        <w:rPr>
          <w:rFonts w:ascii="Times New Roman" w:hAnsi="Times New Roman"/>
          <w:sz w:val="24"/>
        </w:rPr>
        <w:t>Molesa</w:t>
      </w:r>
      <w:proofErr w:type="spellEnd"/>
      <w:r w:rsidR="007301E9" w:rsidRPr="002C61B0">
        <w:rPr>
          <w:rFonts w:ascii="Times New Roman" w:hAnsi="Times New Roman"/>
          <w:sz w:val="24"/>
        </w:rPr>
        <w:t xml:space="preserve"> said</w:t>
      </w:r>
      <w:r w:rsidR="005406DD">
        <w:rPr>
          <w:rFonts w:ascii="Times New Roman" w:hAnsi="Times New Roman"/>
          <w:sz w:val="24"/>
        </w:rPr>
        <w:t xml:space="preserve"> that</w:t>
      </w:r>
      <w:r w:rsidR="007301E9" w:rsidRPr="002C61B0">
        <w:rPr>
          <w:rFonts w:ascii="Times New Roman" w:hAnsi="Times New Roman"/>
          <w:sz w:val="24"/>
        </w:rPr>
        <w:t xml:space="preserve"> if there was a tool that could ide</w:t>
      </w:r>
      <w:r w:rsidR="005406DD">
        <w:rPr>
          <w:rFonts w:ascii="Times New Roman" w:hAnsi="Times New Roman"/>
          <w:sz w:val="24"/>
        </w:rPr>
        <w:t xml:space="preserve">ntify their “grit” or commitment level, it </w:t>
      </w:r>
      <w:r w:rsidR="007301E9" w:rsidRPr="002C61B0">
        <w:rPr>
          <w:rFonts w:ascii="Times New Roman" w:hAnsi="Times New Roman"/>
          <w:sz w:val="24"/>
        </w:rPr>
        <w:t xml:space="preserve">would be huge in his field. </w:t>
      </w:r>
      <w:r w:rsidR="00D2599A" w:rsidRPr="002C61B0">
        <w:rPr>
          <w:rFonts w:ascii="Times New Roman" w:hAnsi="Times New Roman"/>
          <w:sz w:val="24"/>
        </w:rPr>
        <w:t>Dean Jackson said that NPC has be</w:t>
      </w:r>
      <w:r w:rsidR="005406DD">
        <w:rPr>
          <w:rFonts w:ascii="Times New Roman" w:hAnsi="Times New Roman"/>
          <w:sz w:val="24"/>
        </w:rPr>
        <w:t>en using the compass test but NPC</w:t>
      </w:r>
      <w:r w:rsidR="00D2599A" w:rsidRPr="002C61B0">
        <w:rPr>
          <w:rFonts w:ascii="Times New Roman" w:hAnsi="Times New Roman"/>
          <w:sz w:val="24"/>
        </w:rPr>
        <w:t xml:space="preserve"> needed to find a different way to place students, so now we will be using a multi-system </w:t>
      </w:r>
      <w:r w:rsidR="00C437B7" w:rsidRPr="002C61B0">
        <w:rPr>
          <w:rFonts w:ascii="Times New Roman" w:hAnsi="Times New Roman"/>
          <w:sz w:val="24"/>
        </w:rPr>
        <w:t>which considers</w:t>
      </w:r>
      <w:r w:rsidR="00D2599A" w:rsidRPr="002C61B0">
        <w:rPr>
          <w:rFonts w:ascii="Times New Roman" w:hAnsi="Times New Roman"/>
          <w:sz w:val="24"/>
        </w:rPr>
        <w:t xml:space="preserve"> high school GPA or asset test scores and non-cognitive testing. </w:t>
      </w:r>
      <w:r w:rsidR="008014D5" w:rsidRPr="002C61B0">
        <w:rPr>
          <w:rFonts w:ascii="Times New Roman" w:hAnsi="Times New Roman"/>
          <w:sz w:val="24"/>
        </w:rPr>
        <w:t>Dean Jackson goes on to say</w:t>
      </w:r>
      <w:r w:rsidR="00E26820">
        <w:rPr>
          <w:rFonts w:ascii="Times New Roman" w:hAnsi="Times New Roman"/>
          <w:sz w:val="24"/>
        </w:rPr>
        <w:t xml:space="preserve"> that looking at data, even for local high school graduates, there has been a decrease in reading levels. </w:t>
      </w:r>
      <w:r w:rsidR="003771A0">
        <w:rPr>
          <w:rFonts w:ascii="Times New Roman" w:hAnsi="Times New Roman"/>
          <w:sz w:val="24"/>
        </w:rPr>
        <w:t>NPC is seeing more and more people come to the college with deficiencies in the area of reading</w:t>
      </w:r>
      <w:r w:rsidR="00374D82">
        <w:rPr>
          <w:rFonts w:ascii="Times New Roman" w:hAnsi="Times New Roman"/>
          <w:sz w:val="24"/>
        </w:rPr>
        <w:t xml:space="preserve">. He states </w:t>
      </w:r>
      <w:r w:rsidR="003771A0">
        <w:rPr>
          <w:rFonts w:ascii="Times New Roman" w:hAnsi="Times New Roman"/>
          <w:sz w:val="24"/>
        </w:rPr>
        <w:t>that</w:t>
      </w:r>
      <w:r w:rsidR="0054631C">
        <w:rPr>
          <w:rFonts w:ascii="Times New Roman" w:hAnsi="Times New Roman"/>
          <w:sz w:val="24"/>
        </w:rPr>
        <w:t xml:space="preserve"> NPC realized that</w:t>
      </w:r>
      <w:r w:rsidR="003771A0">
        <w:rPr>
          <w:rFonts w:ascii="Times New Roman" w:hAnsi="Times New Roman"/>
          <w:sz w:val="24"/>
        </w:rPr>
        <w:t xml:space="preserve"> if we are going to help people we need</w:t>
      </w:r>
      <w:r w:rsidR="0054631C">
        <w:rPr>
          <w:rFonts w:ascii="Times New Roman" w:hAnsi="Times New Roman"/>
          <w:sz w:val="24"/>
        </w:rPr>
        <w:t xml:space="preserve"> a different way to place them </w:t>
      </w:r>
      <w:r w:rsidR="003771A0">
        <w:rPr>
          <w:rFonts w:ascii="Times New Roman" w:hAnsi="Times New Roman"/>
          <w:sz w:val="24"/>
        </w:rPr>
        <w:t xml:space="preserve">and we need to place them in courses where they can be successful and also give them the support they need. </w:t>
      </w:r>
      <w:r w:rsidR="00374D82">
        <w:rPr>
          <w:rFonts w:ascii="Times New Roman" w:hAnsi="Times New Roman"/>
          <w:sz w:val="24"/>
        </w:rPr>
        <w:t xml:space="preserve">Chief Deputy </w:t>
      </w:r>
      <w:proofErr w:type="spellStart"/>
      <w:r w:rsidR="00374D82">
        <w:rPr>
          <w:rFonts w:ascii="Times New Roman" w:hAnsi="Times New Roman"/>
          <w:sz w:val="24"/>
        </w:rPr>
        <w:t>Molesa</w:t>
      </w:r>
      <w:proofErr w:type="spellEnd"/>
      <w:r w:rsidR="00374D82">
        <w:rPr>
          <w:rFonts w:ascii="Times New Roman" w:hAnsi="Times New Roman"/>
          <w:sz w:val="24"/>
        </w:rPr>
        <w:t xml:space="preserve"> says that by the time a person gets to the academy they need to already know how to read and write. He states that reports are a big</w:t>
      </w:r>
      <w:r w:rsidR="004C642A">
        <w:rPr>
          <w:rFonts w:ascii="Times New Roman" w:hAnsi="Times New Roman"/>
          <w:sz w:val="24"/>
        </w:rPr>
        <w:t xml:space="preserve"> part of their job and students wanting to go into </w:t>
      </w:r>
      <w:r w:rsidR="00BD41F6">
        <w:rPr>
          <w:rFonts w:ascii="Times New Roman" w:hAnsi="Times New Roman"/>
          <w:sz w:val="24"/>
        </w:rPr>
        <w:t>law enforcement</w:t>
      </w:r>
      <w:r w:rsidR="00374D82">
        <w:rPr>
          <w:rFonts w:ascii="Times New Roman" w:hAnsi="Times New Roman"/>
          <w:sz w:val="24"/>
        </w:rPr>
        <w:t xml:space="preserve"> need to at least have the basics</w:t>
      </w:r>
      <w:r w:rsidR="004C642A">
        <w:rPr>
          <w:rFonts w:ascii="Times New Roman" w:hAnsi="Times New Roman"/>
          <w:sz w:val="24"/>
        </w:rPr>
        <w:t xml:space="preserve"> and be able to construct proper </w:t>
      </w:r>
      <w:r w:rsidR="004C642A">
        <w:rPr>
          <w:rFonts w:ascii="Times New Roman" w:hAnsi="Times New Roman"/>
          <w:sz w:val="24"/>
        </w:rPr>
        <w:lastRenderedPageBreak/>
        <w:t>sentences</w:t>
      </w:r>
      <w:r w:rsidR="00374D82">
        <w:rPr>
          <w:rFonts w:ascii="Times New Roman" w:hAnsi="Times New Roman"/>
          <w:sz w:val="24"/>
        </w:rPr>
        <w:t>, which some of them don’t. Dean McGinty says that the importance of writing is not lost on NPC</w:t>
      </w:r>
      <w:r w:rsidR="00C44B18">
        <w:rPr>
          <w:rFonts w:ascii="Times New Roman" w:hAnsi="Times New Roman"/>
          <w:sz w:val="24"/>
        </w:rPr>
        <w:t>, as</w:t>
      </w:r>
      <w:r w:rsidR="00F80B51">
        <w:rPr>
          <w:rFonts w:ascii="Times New Roman" w:hAnsi="Times New Roman"/>
          <w:sz w:val="24"/>
        </w:rPr>
        <w:t xml:space="preserve"> NPC incorporates a philosophy of</w:t>
      </w:r>
      <w:r w:rsidR="00BD41F6">
        <w:rPr>
          <w:rFonts w:ascii="Times New Roman" w:hAnsi="Times New Roman"/>
          <w:sz w:val="24"/>
        </w:rPr>
        <w:t xml:space="preserve"> writing across the curriculum. </w:t>
      </w:r>
      <w:r w:rsidR="00374D82">
        <w:rPr>
          <w:rFonts w:ascii="Times New Roman" w:hAnsi="Times New Roman"/>
          <w:sz w:val="24"/>
        </w:rPr>
        <w:t xml:space="preserve">Chief Deputy </w:t>
      </w:r>
      <w:proofErr w:type="spellStart"/>
      <w:r w:rsidR="00374D82">
        <w:rPr>
          <w:rFonts w:ascii="Times New Roman" w:hAnsi="Times New Roman"/>
          <w:sz w:val="24"/>
        </w:rPr>
        <w:t>Molesa</w:t>
      </w:r>
      <w:proofErr w:type="spellEnd"/>
      <w:r w:rsidR="00374D82">
        <w:rPr>
          <w:rFonts w:ascii="Times New Roman" w:hAnsi="Times New Roman"/>
          <w:sz w:val="24"/>
        </w:rPr>
        <w:t xml:space="preserve"> states that he has sent several employees to </w:t>
      </w:r>
      <w:r w:rsidR="008D01D7">
        <w:rPr>
          <w:rFonts w:ascii="Times New Roman" w:hAnsi="Times New Roman"/>
          <w:sz w:val="24"/>
        </w:rPr>
        <w:t xml:space="preserve">a </w:t>
      </w:r>
      <w:r w:rsidR="00374D82">
        <w:rPr>
          <w:rFonts w:ascii="Times New Roman" w:hAnsi="Times New Roman"/>
          <w:sz w:val="24"/>
        </w:rPr>
        <w:t xml:space="preserve">basic writing class at Rio </w:t>
      </w:r>
      <w:r w:rsidR="002B2B12">
        <w:rPr>
          <w:rFonts w:ascii="Times New Roman" w:hAnsi="Times New Roman"/>
          <w:sz w:val="24"/>
        </w:rPr>
        <w:t>Salado</w:t>
      </w:r>
      <w:r w:rsidR="00374D82">
        <w:rPr>
          <w:rFonts w:ascii="Times New Roman" w:hAnsi="Times New Roman"/>
          <w:sz w:val="24"/>
        </w:rPr>
        <w:t xml:space="preserve"> and wants to know if NPC offers something similar. Dean Jackson states that </w:t>
      </w:r>
      <w:r w:rsidR="002B2B12">
        <w:rPr>
          <w:rFonts w:ascii="Times New Roman" w:hAnsi="Times New Roman"/>
          <w:sz w:val="24"/>
        </w:rPr>
        <w:t>NPC offers</w:t>
      </w:r>
      <w:r w:rsidR="00374D82">
        <w:rPr>
          <w:rFonts w:ascii="Times New Roman" w:hAnsi="Times New Roman"/>
          <w:sz w:val="24"/>
        </w:rPr>
        <w:t xml:space="preserve"> </w:t>
      </w:r>
      <w:r w:rsidR="002B2B12">
        <w:rPr>
          <w:rFonts w:ascii="Times New Roman" w:hAnsi="Times New Roman"/>
          <w:sz w:val="24"/>
        </w:rPr>
        <w:t xml:space="preserve">several beginning literacy classes that focus on enhancing reading and writing skills and then several college level writing classes, such as technical writing. </w:t>
      </w:r>
      <w:r w:rsidR="00374D82">
        <w:rPr>
          <w:rFonts w:ascii="Times New Roman" w:hAnsi="Times New Roman"/>
          <w:sz w:val="24"/>
        </w:rPr>
        <w:t xml:space="preserve"> </w:t>
      </w:r>
    </w:p>
    <w:p w:rsidR="00C37008" w:rsidRDefault="00C37008" w:rsidP="00CD48E7">
      <w:pPr>
        <w:rPr>
          <w:rFonts w:ascii="Times New Roman" w:hAnsi="Times New Roman"/>
          <w:sz w:val="24"/>
        </w:rPr>
      </w:pPr>
    </w:p>
    <w:p w:rsidR="00385F45" w:rsidRDefault="00C37008" w:rsidP="00CD48E7">
      <w:pPr>
        <w:rPr>
          <w:rFonts w:ascii="Times New Roman" w:hAnsi="Times New Roman"/>
          <w:sz w:val="24"/>
        </w:rPr>
      </w:pPr>
      <w:r>
        <w:rPr>
          <w:rFonts w:ascii="Times New Roman" w:hAnsi="Times New Roman"/>
          <w:sz w:val="24"/>
        </w:rPr>
        <w:t xml:space="preserve">Dean Jackson then moved the discussion towards creating pathways for students and </w:t>
      </w:r>
      <w:r w:rsidR="00FC2CFD">
        <w:rPr>
          <w:rFonts w:ascii="Times New Roman" w:hAnsi="Times New Roman"/>
          <w:sz w:val="24"/>
        </w:rPr>
        <w:t xml:space="preserve">stackable credentials. He gave </w:t>
      </w:r>
      <w:proofErr w:type="spellStart"/>
      <w:r>
        <w:rPr>
          <w:rFonts w:ascii="Times New Roman" w:hAnsi="Times New Roman"/>
          <w:sz w:val="24"/>
        </w:rPr>
        <w:t>Headstart</w:t>
      </w:r>
      <w:proofErr w:type="spellEnd"/>
      <w:r>
        <w:rPr>
          <w:rFonts w:ascii="Times New Roman" w:hAnsi="Times New Roman"/>
          <w:sz w:val="24"/>
        </w:rPr>
        <w:t xml:space="preserve"> the example of having people get their CDA, but then encouraging them to continue on and have the CDA be a stepping stone to an associate’s degree. Dean Jackson stated that the nursing department does a really good job at moving the nursing and medical assistan</w:t>
      </w:r>
      <w:r w:rsidR="00FC2CFD">
        <w:rPr>
          <w:rFonts w:ascii="Times New Roman" w:hAnsi="Times New Roman"/>
          <w:sz w:val="24"/>
        </w:rPr>
        <w:t>t</w:t>
      </w:r>
      <w:r w:rsidR="00C47E42">
        <w:rPr>
          <w:rFonts w:ascii="Times New Roman" w:hAnsi="Times New Roman"/>
          <w:sz w:val="24"/>
        </w:rPr>
        <w:t xml:space="preserve"> students</w:t>
      </w:r>
      <w:r>
        <w:rPr>
          <w:rFonts w:ascii="Times New Roman" w:hAnsi="Times New Roman"/>
          <w:sz w:val="24"/>
        </w:rPr>
        <w:t xml:space="preserve"> into the field but some of our other areas don’t do as good of a job.</w:t>
      </w:r>
      <w:r w:rsidR="00C47E42">
        <w:rPr>
          <w:rFonts w:ascii="Times New Roman" w:hAnsi="Times New Roman"/>
          <w:sz w:val="24"/>
        </w:rPr>
        <w:t xml:space="preserve"> Dean McGinty said that from an advisory standpoint, one of the top ten questions asked is, “how long is it going to take me to complete this degree”. She stated that this is a major concern for students so it is important that NPC has courses </w:t>
      </w:r>
      <w:r w:rsidR="003D0060">
        <w:rPr>
          <w:rFonts w:ascii="Times New Roman" w:hAnsi="Times New Roman"/>
          <w:sz w:val="24"/>
        </w:rPr>
        <w:t>line</w:t>
      </w:r>
      <w:r w:rsidR="00C47E42">
        <w:rPr>
          <w:rFonts w:ascii="Times New Roman" w:hAnsi="Times New Roman"/>
          <w:sz w:val="24"/>
        </w:rPr>
        <w:t xml:space="preserve"> up </w:t>
      </w:r>
      <w:r w:rsidR="003D0060">
        <w:rPr>
          <w:rFonts w:ascii="Times New Roman" w:hAnsi="Times New Roman"/>
          <w:sz w:val="24"/>
        </w:rPr>
        <w:t>to help</w:t>
      </w:r>
      <w:r w:rsidR="00C47E42">
        <w:rPr>
          <w:rFonts w:ascii="Times New Roman" w:hAnsi="Times New Roman"/>
          <w:sz w:val="24"/>
        </w:rPr>
        <w:t xml:space="preserve"> students check </w:t>
      </w:r>
      <w:r w:rsidR="003D0060">
        <w:rPr>
          <w:rFonts w:ascii="Times New Roman" w:hAnsi="Times New Roman"/>
          <w:sz w:val="24"/>
        </w:rPr>
        <w:t>off their course listing</w:t>
      </w:r>
      <w:r w:rsidR="00C47E42">
        <w:rPr>
          <w:rFonts w:ascii="Times New Roman" w:hAnsi="Times New Roman"/>
          <w:sz w:val="24"/>
        </w:rPr>
        <w:t xml:space="preserve"> so that they complete within a</w:t>
      </w:r>
      <w:r w:rsidR="003D0060">
        <w:rPr>
          <w:rFonts w:ascii="Times New Roman" w:hAnsi="Times New Roman"/>
          <w:sz w:val="24"/>
        </w:rPr>
        <w:t xml:space="preserve"> reasonable</w:t>
      </w:r>
      <w:r w:rsidR="00C47E42">
        <w:rPr>
          <w:rFonts w:ascii="Times New Roman" w:hAnsi="Times New Roman"/>
          <w:sz w:val="24"/>
        </w:rPr>
        <w:t xml:space="preserve"> period of time. Dean Jackson stated</w:t>
      </w:r>
      <w:r>
        <w:rPr>
          <w:rFonts w:ascii="Times New Roman" w:hAnsi="Times New Roman"/>
          <w:sz w:val="24"/>
        </w:rPr>
        <w:t xml:space="preserve"> that NPC needs to help student</w:t>
      </w:r>
      <w:r w:rsidR="00FC2CFD">
        <w:rPr>
          <w:rFonts w:ascii="Times New Roman" w:hAnsi="Times New Roman"/>
          <w:sz w:val="24"/>
        </w:rPr>
        <w:t>s</w:t>
      </w:r>
      <w:r>
        <w:rPr>
          <w:rFonts w:ascii="Times New Roman" w:hAnsi="Times New Roman"/>
          <w:sz w:val="24"/>
        </w:rPr>
        <w:t xml:space="preserve"> focus a little more </w:t>
      </w:r>
      <w:r w:rsidR="00C47E42">
        <w:rPr>
          <w:rFonts w:ascii="Times New Roman" w:hAnsi="Times New Roman"/>
          <w:sz w:val="24"/>
        </w:rPr>
        <w:t>which NPC has really</w:t>
      </w:r>
      <w:r>
        <w:rPr>
          <w:rFonts w:ascii="Times New Roman" w:hAnsi="Times New Roman"/>
          <w:sz w:val="24"/>
        </w:rPr>
        <w:t xml:space="preserve"> been working </w:t>
      </w:r>
      <w:r w:rsidR="00FC2CFD">
        <w:rPr>
          <w:rFonts w:ascii="Times New Roman" w:hAnsi="Times New Roman"/>
          <w:sz w:val="24"/>
        </w:rPr>
        <w:t>on with our</w:t>
      </w:r>
      <w:r>
        <w:rPr>
          <w:rFonts w:ascii="Times New Roman" w:hAnsi="Times New Roman"/>
          <w:sz w:val="24"/>
        </w:rPr>
        <w:t xml:space="preserve"> student retention an</w:t>
      </w:r>
      <w:r w:rsidR="00FC2CFD">
        <w:rPr>
          <w:rFonts w:ascii="Times New Roman" w:hAnsi="Times New Roman"/>
          <w:sz w:val="24"/>
        </w:rPr>
        <w:t>d</w:t>
      </w:r>
      <w:r>
        <w:rPr>
          <w:rFonts w:ascii="Times New Roman" w:hAnsi="Times New Roman"/>
          <w:sz w:val="24"/>
        </w:rPr>
        <w:t xml:space="preserve"> completion</w:t>
      </w:r>
      <w:r w:rsidR="00FC2CFD">
        <w:rPr>
          <w:rFonts w:ascii="Times New Roman" w:hAnsi="Times New Roman"/>
          <w:sz w:val="24"/>
        </w:rPr>
        <w:t xml:space="preserve"> initiative project</w:t>
      </w:r>
      <w:r>
        <w:rPr>
          <w:rFonts w:ascii="Times New Roman" w:hAnsi="Times New Roman"/>
          <w:sz w:val="24"/>
        </w:rPr>
        <w:t>.</w:t>
      </w:r>
      <w:r w:rsidR="00385F45">
        <w:rPr>
          <w:rFonts w:ascii="Times New Roman" w:hAnsi="Times New Roman"/>
          <w:sz w:val="24"/>
        </w:rPr>
        <w:t xml:space="preserve"> </w:t>
      </w:r>
    </w:p>
    <w:p w:rsidR="00C47E42" w:rsidRDefault="00C47E42" w:rsidP="00CD48E7">
      <w:pPr>
        <w:rPr>
          <w:rFonts w:ascii="Times New Roman" w:hAnsi="Times New Roman"/>
          <w:sz w:val="24"/>
        </w:rPr>
      </w:pPr>
    </w:p>
    <w:p w:rsidR="00BA5F22" w:rsidRDefault="00385F45" w:rsidP="00CD48E7">
      <w:pPr>
        <w:rPr>
          <w:rFonts w:ascii="Times New Roman" w:hAnsi="Times New Roman"/>
          <w:sz w:val="24"/>
        </w:rPr>
      </w:pPr>
      <w:r>
        <w:rPr>
          <w:rFonts w:ascii="Times New Roman" w:hAnsi="Times New Roman"/>
          <w:sz w:val="24"/>
        </w:rPr>
        <w:t xml:space="preserve">Chief Deputy </w:t>
      </w:r>
      <w:proofErr w:type="spellStart"/>
      <w:r>
        <w:rPr>
          <w:rFonts w:ascii="Times New Roman" w:hAnsi="Times New Roman"/>
          <w:sz w:val="24"/>
        </w:rPr>
        <w:t>Molesa</w:t>
      </w:r>
      <w:proofErr w:type="spellEnd"/>
      <w:r>
        <w:rPr>
          <w:rFonts w:ascii="Times New Roman" w:hAnsi="Times New Roman"/>
          <w:sz w:val="24"/>
        </w:rPr>
        <w:t xml:space="preserve"> stated that one of the discussions they have been having at the County is about the realization that </w:t>
      </w:r>
      <w:proofErr w:type="spellStart"/>
      <w:r>
        <w:rPr>
          <w:rFonts w:ascii="Times New Roman" w:hAnsi="Times New Roman"/>
          <w:sz w:val="24"/>
        </w:rPr>
        <w:t>Cholla</w:t>
      </w:r>
      <w:proofErr w:type="spellEnd"/>
      <w:r>
        <w:rPr>
          <w:rFonts w:ascii="Times New Roman" w:hAnsi="Times New Roman"/>
          <w:sz w:val="24"/>
        </w:rPr>
        <w:t xml:space="preserve"> Power Plant is going to be gone in 5 years</w:t>
      </w:r>
      <w:r w:rsidR="00DD7499">
        <w:rPr>
          <w:rFonts w:ascii="Times New Roman" w:hAnsi="Times New Roman"/>
          <w:sz w:val="24"/>
        </w:rPr>
        <w:t>. He stated that as one of the larger employers in this area the county is concerned about how it will adapt and he want</w:t>
      </w:r>
      <w:r w:rsidR="002B1138">
        <w:rPr>
          <w:rFonts w:ascii="Times New Roman" w:hAnsi="Times New Roman"/>
          <w:sz w:val="24"/>
        </w:rPr>
        <w:t>ed to know how NPC sees its role</w:t>
      </w:r>
      <w:r w:rsidR="00DD7499">
        <w:rPr>
          <w:rFonts w:ascii="Times New Roman" w:hAnsi="Times New Roman"/>
          <w:sz w:val="24"/>
        </w:rPr>
        <w:t xml:space="preserve"> in this environment. D</w:t>
      </w:r>
      <w:r w:rsidR="00C14900">
        <w:rPr>
          <w:rFonts w:ascii="Times New Roman" w:hAnsi="Times New Roman"/>
          <w:sz w:val="24"/>
        </w:rPr>
        <w:t>ean Jackson stated that he think</w:t>
      </w:r>
      <w:r w:rsidR="00DD7499">
        <w:rPr>
          <w:rFonts w:ascii="Times New Roman" w:hAnsi="Times New Roman"/>
          <w:sz w:val="24"/>
        </w:rPr>
        <w:t xml:space="preserve">s being </w:t>
      </w:r>
      <w:r w:rsidR="00C14900">
        <w:rPr>
          <w:rFonts w:ascii="Times New Roman" w:hAnsi="Times New Roman"/>
          <w:sz w:val="24"/>
        </w:rPr>
        <w:t>active in partnering and looking at different industries will help. The mechatronics program was designed to help people go into the power plant industry but that is not the</w:t>
      </w:r>
      <w:r w:rsidR="00350ADB">
        <w:rPr>
          <w:rFonts w:ascii="Times New Roman" w:hAnsi="Times New Roman"/>
          <w:sz w:val="24"/>
        </w:rPr>
        <w:t xml:space="preserve"> only industry it trains for.</w:t>
      </w:r>
      <w:r w:rsidR="00C14900">
        <w:rPr>
          <w:rFonts w:ascii="Times New Roman" w:hAnsi="Times New Roman"/>
          <w:sz w:val="24"/>
        </w:rPr>
        <w:t xml:space="preserve"> Dean Jackson said he believe</w:t>
      </w:r>
      <w:r w:rsidR="00350ADB">
        <w:rPr>
          <w:rFonts w:ascii="Times New Roman" w:hAnsi="Times New Roman"/>
          <w:sz w:val="24"/>
        </w:rPr>
        <w:t>s</w:t>
      </w:r>
      <w:r w:rsidR="00C14900">
        <w:rPr>
          <w:rFonts w:ascii="Times New Roman" w:hAnsi="Times New Roman"/>
          <w:sz w:val="24"/>
        </w:rPr>
        <w:t xml:space="preserve"> it can attract other entities to come. NPC wants to get the word out that this is a unique program and can bring industry in based on the fact that we are </w:t>
      </w:r>
      <w:r w:rsidR="002B1138">
        <w:rPr>
          <w:rFonts w:ascii="Times New Roman" w:hAnsi="Times New Roman"/>
          <w:sz w:val="24"/>
        </w:rPr>
        <w:t>able</w:t>
      </w:r>
      <w:r w:rsidR="00C14900">
        <w:rPr>
          <w:rFonts w:ascii="Times New Roman" w:hAnsi="Times New Roman"/>
          <w:sz w:val="24"/>
        </w:rPr>
        <w:t xml:space="preserve"> to train up </w:t>
      </w:r>
      <w:r w:rsidR="00336619">
        <w:rPr>
          <w:rFonts w:ascii="Times New Roman" w:hAnsi="Times New Roman"/>
          <w:sz w:val="24"/>
        </w:rPr>
        <w:t>a</w:t>
      </w:r>
      <w:r w:rsidR="00C14900">
        <w:rPr>
          <w:rFonts w:ascii="Times New Roman" w:hAnsi="Times New Roman"/>
          <w:sz w:val="24"/>
        </w:rPr>
        <w:t xml:space="preserve"> workforce. He also said </w:t>
      </w:r>
      <w:r w:rsidR="00336619">
        <w:rPr>
          <w:rFonts w:ascii="Times New Roman" w:hAnsi="Times New Roman"/>
          <w:sz w:val="24"/>
        </w:rPr>
        <w:t xml:space="preserve">in his area, general education, they want to make sure students are leaving with ability to think critically and make important decisions. Dean Jackson said </w:t>
      </w:r>
      <w:proofErr w:type="spellStart"/>
      <w:r w:rsidR="00336619">
        <w:rPr>
          <w:rFonts w:ascii="Times New Roman" w:hAnsi="Times New Roman"/>
          <w:sz w:val="24"/>
        </w:rPr>
        <w:t>Cholla</w:t>
      </w:r>
      <w:proofErr w:type="spellEnd"/>
      <w:r w:rsidR="00336619">
        <w:rPr>
          <w:rFonts w:ascii="Times New Roman" w:hAnsi="Times New Roman"/>
          <w:sz w:val="24"/>
        </w:rPr>
        <w:t xml:space="preserve"> does impact NPC financially and if it does close completely and doesn’t get replaced with something, the college will look differently, but NPC is looking into it.   </w:t>
      </w:r>
    </w:p>
    <w:p w:rsidR="00676D4F" w:rsidRDefault="00676D4F" w:rsidP="00CD48E7">
      <w:pPr>
        <w:rPr>
          <w:rFonts w:ascii="Times New Roman" w:hAnsi="Times New Roman"/>
          <w:sz w:val="24"/>
        </w:rPr>
      </w:pPr>
    </w:p>
    <w:p w:rsidR="00C31DC8" w:rsidRDefault="00C31DC8" w:rsidP="00CD48E7">
      <w:pPr>
        <w:rPr>
          <w:rFonts w:ascii="Times New Roman" w:hAnsi="Times New Roman"/>
          <w:sz w:val="24"/>
        </w:rPr>
      </w:pPr>
      <w:r>
        <w:rPr>
          <w:rFonts w:ascii="Times New Roman" w:hAnsi="Times New Roman"/>
          <w:sz w:val="24"/>
        </w:rPr>
        <w:t xml:space="preserve">Dean Jackson asked the attendees if there was anything else they would like to discuss and with no other comments he thanked everyone for coming and ended the meeting. </w:t>
      </w:r>
    </w:p>
    <w:bookmarkEnd w:id="3"/>
    <w:p w:rsidR="008117A4" w:rsidRDefault="008117A4" w:rsidP="000C2664">
      <w:pPr>
        <w:pStyle w:val="BodyText"/>
      </w:pPr>
    </w:p>
    <w:p w:rsidR="00BE11CD" w:rsidRDefault="00BE11CD" w:rsidP="000C2664">
      <w:pPr>
        <w:pStyle w:val="BodyText"/>
      </w:pPr>
    </w:p>
    <w:p w:rsidR="00136049" w:rsidRDefault="004870A5" w:rsidP="000C2664">
      <w:pPr>
        <w:pStyle w:val="BodyText"/>
      </w:pPr>
      <w:r>
        <w:t>Minutes prepared by</w:t>
      </w:r>
      <w:r w:rsidR="00013420">
        <w:t>:</w:t>
      </w:r>
    </w:p>
    <w:p w:rsidR="004870A5" w:rsidRDefault="004870A5" w:rsidP="000C2664">
      <w:pPr>
        <w:pStyle w:val="BodyText"/>
      </w:pPr>
      <w:r>
        <w:t>Jill Sartain</w:t>
      </w:r>
    </w:p>
    <w:p w:rsidR="004870A5" w:rsidRDefault="004870A5" w:rsidP="000C2664">
      <w:pPr>
        <w:pStyle w:val="BodyText"/>
      </w:pPr>
      <w:r>
        <w:t>Asst. to the Campus Manager</w:t>
      </w:r>
    </w:p>
    <w:p w:rsidR="004870A5" w:rsidRPr="00C94309" w:rsidRDefault="004870A5" w:rsidP="000C2664">
      <w:pPr>
        <w:pStyle w:val="BodyText"/>
      </w:pPr>
      <w:r>
        <w:t>Painted Desert Campus</w:t>
      </w:r>
    </w:p>
    <w:sectPr w:rsidR="004870A5" w:rsidRPr="00C94309" w:rsidSect="00D47F81">
      <w:headerReference w:type="even" r:id="rId10"/>
      <w:headerReference w:type="default" r:id="rId11"/>
      <w:footerReference w:type="default" r:id="rId12"/>
      <w:footerReference w:type="first" r:id="rId13"/>
      <w:pgSz w:w="12240" w:h="15840" w:code="1"/>
      <w:pgMar w:top="1440" w:right="1800" w:bottom="1440" w:left="1800" w:header="720" w:footer="10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19" w:rsidRDefault="00AD5119">
      <w:r>
        <w:separator/>
      </w:r>
    </w:p>
  </w:endnote>
  <w:endnote w:type="continuationSeparator" w:id="0">
    <w:p w:rsidR="00AD5119" w:rsidRDefault="00AD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53285"/>
      <w:docPartObj>
        <w:docPartGallery w:val="Page Numbers (Bottom of Page)"/>
        <w:docPartUnique/>
      </w:docPartObj>
    </w:sdtPr>
    <w:sdtEndPr>
      <w:rPr>
        <w:color w:val="808080" w:themeColor="background1" w:themeShade="80"/>
        <w:spacing w:val="60"/>
        <w:sz w:val="20"/>
        <w:szCs w:val="20"/>
      </w:rPr>
    </w:sdtEndPr>
    <w:sdtContent>
      <w:p w:rsidR="006852AC" w:rsidRPr="006852AC" w:rsidRDefault="006852AC">
        <w:pPr>
          <w:pStyle w:val="Footer"/>
          <w:pBdr>
            <w:top w:val="single" w:sz="4" w:space="1" w:color="D9D9D9" w:themeColor="background1" w:themeShade="D9"/>
          </w:pBdr>
          <w:jc w:val="right"/>
          <w:rPr>
            <w:sz w:val="20"/>
            <w:szCs w:val="20"/>
          </w:rPr>
        </w:pPr>
        <w:r w:rsidRPr="006852AC">
          <w:rPr>
            <w:sz w:val="20"/>
            <w:szCs w:val="20"/>
          </w:rPr>
          <w:fldChar w:fldCharType="begin"/>
        </w:r>
        <w:r w:rsidRPr="006852AC">
          <w:rPr>
            <w:sz w:val="20"/>
            <w:szCs w:val="20"/>
          </w:rPr>
          <w:instrText xml:space="preserve"> PAGE   \* MERGEFORMAT </w:instrText>
        </w:r>
        <w:r w:rsidRPr="006852AC">
          <w:rPr>
            <w:sz w:val="20"/>
            <w:szCs w:val="20"/>
          </w:rPr>
          <w:fldChar w:fldCharType="separate"/>
        </w:r>
        <w:r w:rsidR="009A610D">
          <w:rPr>
            <w:noProof/>
            <w:sz w:val="20"/>
            <w:szCs w:val="20"/>
          </w:rPr>
          <w:t>6</w:t>
        </w:r>
        <w:r w:rsidRPr="006852AC">
          <w:rPr>
            <w:noProof/>
            <w:sz w:val="20"/>
            <w:szCs w:val="20"/>
          </w:rPr>
          <w:fldChar w:fldCharType="end"/>
        </w:r>
        <w:r w:rsidRPr="006852AC">
          <w:rPr>
            <w:sz w:val="20"/>
            <w:szCs w:val="20"/>
          </w:rPr>
          <w:t xml:space="preserve"> | </w:t>
        </w:r>
        <w:r w:rsidRPr="006852AC">
          <w:rPr>
            <w:color w:val="808080" w:themeColor="background1" w:themeShade="80"/>
            <w:spacing w:val="60"/>
            <w:sz w:val="20"/>
            <w:szCs w:val="20"/>
          </w:rPr>
          <w:t>Page</w:t>
        </w:r>
      </w:p>
    </w:sdtContent>
  </w:sdt>
  <w:p w:rsidR="00996646" w:rsidRPr="0027240F" w:rsidRDefault="00996646" w:rsidP="00C536CE">
    <w:pPr>
      <w:pStyle w:val="Foote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20972"/>
      <w:docPartObj>
        <w:docPartGallery w:val="Page Numbers (Bottom of Page)"/>
        <w:docPartUnique/>
      </w:docPartObj>
    </w:sdtPr>
    <w:sdtEndPr>
      <w:rPr>
        <w:color w:val="808080" w:themeColor="background1" w:themeShade="80"/>
        <w:spacing w:val="60"/>
        <w:sz w:val="20"/>
        <w:szCs w:val="20"/>
      </w:rPr>
    </w:sdtEndPr>
    <w:sdtContent>
      <w:p w:rsidR="006852AC" w:rsidRPr="006852AC" w:rsidRDefault="006852AC">
        <w:pPr>
          <w:pStyle w:val="Footer"/>
          <w:pBdr>
            <w:top w:val="single" w:sz="4" w:space="1" w:color="D9D9D9" w:themeColor="background1" w:themeShade="D9"/>
          </w:pBdr>
          <w:jc w:val="right"/>
          <w:rPr>
            <w:sz w:val="20"/>
            <w:szCs w:val="20"/>
          </w:rPr>
        </w:pPr>
        <w:r w:rsidRPr="006852AC">
          <w:rPr>
            <w:sz w:val="20"/>
            <w:szCs w:val="20"/>
          </w:rPr>
          <w:fldChar w:fldCharType="begin"/>
        </w:r>
        <w:r w:rsidRPr="006852AC">
          <w:rPr>
            <w:sz w:val="20"/>
            <w:szCs w:val="20"/>
          </w:rPr>
          <w:instrText xml:space="preserve"> PAGE   \* MERGEFORMAT </w:instrText>
        </w:r>
        <w:r w:rsidRPr="006852AC">
          <w:rPr>
            <w:sz w:val="20"/>
            <w:szCs w:val="20"/>
          </w:rPr>
          <w:fldChar w:fldCharType="separate"/>
        </w:r>
        <w:r w:rsidR="009A610D">
          <w:rPr>
            <w:noProof/>
            <w:sz w:val="20"/>
            <w:szCs w:val="20"/>
          </w:rPr>
          <w:t>1</w:t>
        </w:r>
        <w:r w:rsidRPr="006852AC">
          <w:rPr>
            <w:noProof/>
            <w:sz w:val="20"/>
            <w:szCs w:val="20"/>
          </w:rPr>
          <w:fldChar w:fldCharType="end"/>
        </w:r>
        <w:r w:rsidRPr="006852AC">
          <w:rPr>
            <w:sz w:val="20"/>
            <w:szCs w:val="20"/>
          </w:rPr>
          <w:t xml:space="preserve"> | </w:t>
        </w:r>
        <w:r w:rsidRPr="006852AC">
          <w:rPr>
            <w:color w:val="808080" w:themeColor="background1" w:themeShade="80"/>
            <w:spacing w:val="60"/>
            <w:sz w:val="20"/>
            <w:szCs w:val="20"/>
          </w:rPr>
          <w:t>Page</w:t>
        </w:r>
      </w:p>
    </w:sdtContent>
  </w:sdt>
  <w:p w:rsidR="006852AC" w:rsidRPr="006852AC" w:rsidRDefault="006852A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19" w:rsidRDefault="00AD5119">
      <w:r>
        <w:separator/>
      </w:r>
    </w:p>
  </w:footnote>
  <w:footnote w:type="continuationSeparator" w:id="0">
    <w:p w:rsidR="00AD5119" w:rsidRDefault="00AD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46" w:rsidRDefault="00996646" w:rsidP="003930A9"/>
  <w:p w:rsidR="00996646" w:rsidRDefault="00996646" w:rsidP="003930A9"/>
  <w:p w:rsidR="00996646" w:rsidRDefault="00996646" w:rsidP="003930A9"/>
  <w:p w:rsidR="00996646" w:rsidRDefault="00996646" w:rsidP="003930A9"/>
  <w:p w:rsidR="00996646" w:rsidRDefault="00996646" w:rsidP="003930A9"/>
  <w:p w:rsidR="00996646" w:rsidRDefault="00996646" w:rsidP="003930A9"/>
  <w:p w:rsidR="00996646" w:rsidRDefault="00996646" w:rsidP="003930A9"/>
  <w:p w:rsidR="00996646" w:rsidRDefault="00996646" w:rsidP="003930A9"/>
  <w:p w:rsidR="00996646" w:rsidRDefault="00996646" w:rsidP="003930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C" w:rsidRDefault="006852AC">
    <w:pPr>
      <w:pStyle w:val="Header"/>
    </w:pPr>
    <w:r>
      <w:t xml:space="preserve">Northland Pioneer College                </w:t>
    </w:r>
    <w:r w:rsidR="006851C9">
      <w:t xml:space="preserve">    </w:t>
    </w:r>
    <w:r w:rsidR="00A90014">
      <w:t xml:space="preserve"> </w:t>
    </w:r>
    <w:r>
      <w:t xml:space="preserve"> </w:t>
    </w:r>
    <w:r w:rsidR="006851C9">
      <w:t>Painted Deser</w:t>
    </w:r>
    <w:r w:rsidR="00A90014">
      <w:t xml:space="preserve">t Campus                       </w:t>
    </w:r>
    <w:r>
      <w:t>Community Outreach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D0812A"/>
    <w:lvl w:ilvl="0">
      <w:start w:val="1"/>
      <w:numFmt w:val="decimal"/>
      <w:lvlText w:val="%1."/>
      <w:lvlJc w:val="left"/>
      <w:pPr>
        <w:tabs>
          <w:tab w:val="num" w:pos="1800"/>
        </w:tabs>
        <w:ind w:left="1800" w:hanging="360"/>
      </w:pPr>
    </w:lvl>
  </w:abstractNum>
  <w:abstractNum w:abstractNumId="1">
    <w:nsid w:val="FFFFFF7D"/>
    <w:multiLevelType w:val="singleLevel"/>
    <w:tmpl w:val="2862C18E"/>
    <w:lvl w:ilvl="0">
      <w:start w:val="1"/>
      <w:numFmt w:val="decimal"/>
      <w:lvlText w:val="%1."/>
      <w:lvlJc w:val="left"/>
      <w:pPr>
        <w:tabs>
          <w:tab w:val="num" w:pos="1440"/>
        </w:tabs>
        <w:ind w:left="1440" w:hanging="360"/>
      </w:pPr>
    </w:lvl>
  </w:abstractNum>
  <w:abstractNum w:abstractNumId="2">
    <w:nsid w:val="FFFFFF7E"/>
    <w:multiLevelType w:val="singleLevel"/>
    <w:tmpl w:val="05B8D51C"/>
    <w:lvl w:ilvl="0">
      <w:start w:val="1"/>
      <w:numFmt w:val="decimal"/>
      <w:lvlText w:val="%1."/>
      <w:lvlJc w:val="left"/>
      <w:pPr>
        <w:tabs>
          <w:tab w:val="num" w:pos="1080"/>
        </w:tabs>
        <w:ind w:left="1080" w:hanging="360"/>
      </w:pPr>
    </w:lvl>
  </w:abstractNum>
  <w:abstractNum w:abstractNumId="3">
    <w:nsid w:val="FFFFFF7F"/>
    <w:multiLevelType w:val="singleLevel"/>
    <w:tmpl w:val="002AC790"/>
    <w:lvl w:ilvl="0">
      <w:start w:val="1"/>
      <w:numFmt w:val="decimal"/>
      <w:lvlText w:val="%1."/>
      <w:lvlJc w:val="left"/>
      <w:pPr>
        <w:tabs>
          <w:tab w:val="num" w:pos="720"/>
        </w:tabs>
        <w:ind w:left="720" w:hanging="360"/>
      </w:pPr>
    </w:lvl>
  </w:abstractNum>
  <w:abstractNum w:abstractNumId="4">
    <w:nsid w:val="FFFFFF80"/>
    <w:multiLevelType w:val="singleLevel"/>
    <w:tmpl w:val="724EB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B011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9E58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8654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1479B6"/>
    <w:lvl w:ilvl="0">
      <w:start w:val="1"/>
      <w:numFmt w:val="decimal"/>
      <w:lvlText w:val="%1."/>
      <w:lvlJc w:val="left"/>
      <w:pPr>
        <w:tabs>
          <w:tab w:val="num" w:pos="360"/>
        </w:tabs>
        <w:ind w:left="360" w:hanging="360"/>
      </w:pPr>
    </w:lvl>
  </w:abstractNum>
  <w:abstractNum w:abstractNumId="9">
    <w:nsid w:val="FFFFFF89"/>
    <w:multiLevelType w:val="singleLevel"/>
    <w:tmpl w:val="AAB46556"/>
    <w:lvl w:ilvl="0">
      <w:start w:val="1"/>
      <w:numFmt w:val="bullet"/>
      <w:lvlText w:val=""/>
      <w:lvlJc w:val="left"/>
      <w:pPr>
        <w:tabs>
          <w:tab w:val="num" w:pos="360"/>
        </w:tabs>
        <w:ind w:left="360" w:hanging="360"/>
      </w:pPr>
      <w:rPr>
        <w:rFonts w:ascii="Symbol" w:hAnsi="Symbol" w:hint="default"/>
      </w:rPr>
    </w:lvl>
  </w:abstractNum>
  <w:abstractNum w:abstractNumId="10">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6153D2"/>
    <w:multiLevelType w:val="hybridMultilevel"/>
    <w:tmpl w:val="8026A2F4"/>
    <w:lvl w:ilvl="0" w:tplc="02DC0192">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918CA"/>
    <w:multiLevelType w:val="hybridMultilevel"/>
    <w:tmpl w:val="44305B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729A8"/>
    <w:multiLevelType w:val="hybridMultilevel"/>
    <w:tmpl w:val="0A5472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FC"/>
    <w:rsid w:val="00002816"/>
    <w:rsid w:val="00013420"/>
    <w:rsid w:val="00013FDB"/>
    <w:rsid w:val="00015690"/>
    <w:rsid w:val="000239D1"/>
    <w:rsid w:val="000321EC"/>
    <w:rsid w:val="000458EA"/>
    <w:rsid w:val="00053D3E"/>
    <w:rsid w:val="0006335E"/>
    <w:rsid w:val="00070D2B"/>
    <w:rsid w:val="000712A6"/>
    <w:rsid w:val="00075335"/>
    <w:rsid w:val="000838D5"/>
    <w:rsid w:val="000A00AD"/>
    <w:rsid w:val="000A1DEC"/>
    <w:rsid w:val="000B15AC"/>
    <w:rsid w:val="000C2664"/>
    <w:rsid w:val="000C3416"/>
    <w:rsid w:val="000C7395"/>
    <w:rsid w:val="000D0A86"/>
    <w:rsid w:val="000D4A68"/>
    <w:rsid w:val="000E3165"/>
    <w:rsid w:val="000E77A8"/>
    <w:rsid w:val="000F318F"/>
    <w:rsid w:val="000F77AB"/>
    <w:rsid w:val="001008A1"/>
    <w:rsid w:val="00101875"/>
    <w:rsid w:val="00102D29"/>
    <w:rsid w:val="001060F9"/>
    <w:rsid w:val="00106261"/>
    <w:rsid w:val="0011007B"/>
    <w:rsid w:val="001138ED"/>
    <w:rsid w:val="00117D29"/>
    <w:rsid w:val="0012316A"/>
    <w:rsid w:val="00133584"/>
    <w:rsid w:val="00136049"/>
    <w:rsid w:val="001368EE"/>
    <w:rsid w:val="00141A98"/>
    <w:rsid w:val="0014367C"/>
    <w:rsid w:val="0014486A"/>
    <w:rsid w:val="001512A6"/>
    <w:rsid w:val="00157664"/>
    <w:rsid w:val="0017185C"/>
    <w:rsid w:val="00172550"/>
    <w:rsid w:val="00173B2D"/>
    <w:rsid w:val="00180920"/>
    <w:rsid w:val="00184BC0"/>
    <w:rsid w:val="00185CFA"/>
    <w:rsid w:val="00194074"/>
    <w:rsid w:val="00194816"/>
    <w:rsid w:val="001979B0"/>
    <w:rsid w:val="001A2E31"/>
    <w:rsid w:val="001B2CD2"/>
    <w:rsid w:val="001B712C"/>
    <w:rsid w:val="001D586F"/>
    <w:rsid w:val="001E1201"/>
    <w:rsid w:val="001E1C23"/>
    <w:rsid w:val="001E65D9"/>
    <w:rsid w:val="001F0885"/>
    <w:rsid w:val="001F302F"/>
    <w:rsid w:val="00205E5A"/>
    <w:rsid w:val="00217155"/>
    <w:rsid w:val="00231A42"/>
    <w:rsid w:val="002335F3"/>
    <w:rsid w:val="00235601"/>
    <w:rsid w:val="00243E31"/>
    <w:rsid w:val="00244728"/>
    <w:rsid w:val="002534BF"/>
    <w:rsid w:val="0025397A"/>
    <w:rsid w:val="002547D8"/>
    <w:rsid w:val="0025534F"/>
    <w:rsid w:val="00260E0A"/>
    <w:rsid w:val="00260F59"/>
    <w:rsid w:val="0026216A"/>
    <w:rsid w:val="00271F8F"/>
    <w:rsid w:val="0027240F"/>
    <w:rsid w:val="00275B1F"/>
    <w:rsid w:val="00276C79"/>
    <w:rsid w:val="00282087"/>
    <w:rsid w:val="00282AD6"/>
    <w:rsid w:val="00285086"/>
    <w:rsid w:val="002907C4"/>
    <w:rsid w:val="0029216C"/>
    <w:rsid w:val="0029797E"/>
    <w:rsid w:val="002A2642"/>
    <w:rsid w:val="002A4E5B"/>
    <w:rsid w:val="002B104F"/>
    <w:rsid w:val="002B1138"/>
    <w:rsid w:val="002B2B12"/>
    <w:rsid w:val="002B394C"/>
    <w:rsid w:val="002B4DC1"/>
    <w:rsid w:val="002C2916"/>
    <w:rsid w:val="002C4810"/>
    <w:rsid w:val="002C61B0"/>
    <w:rsid w:val="002D5340"/>
    <w:rsid w:val="002D6B77"/>
    <w:rsid w:val="002E23A7"/>
    <w:rsid w:val="002F690E"/>
    <w:rsid w:val="002F709D"/>
    <w:rsid w:val="00307532"/>
    <w:rsid w:val="00317305"/>
    <w:rsid w:val="00320A3A"/>
    <w:rsid w:val="003326BA"/>
    <w:rsid w:val="00336619"/>
    <w:rsid w:val="00343CE5"/>
    <w:rsid w:val="00350ADB"/>
    <w:rsid w:val="00361CAE"/>
    <w:rsid w:val="00374D82"/>
    <w:rsid w:val="003771A0"/>
    <w:rsid w:val="003828A3"/>
    <w:rsid w:val="00383F03"/>
    <w:rsid w:val="00385F45"/>
    <w:rsid w:val="003874BA"/>
    <w:rsid w:val="00392469"/>
    <w:rsid w:val="003930A9"/>
    <w:rsid w:val="003A184A"/>
    <w:rsid w:val="003A7AC9"/>
    <w:rsid w:val="003B3739"/>
    <w:rsid w:val="003B6F2F"/>
    <w:rsid w:val="003C4B52"/>
    <w:rsid w:val="003C5D08"/>
    <w:rsid w:val="003D0060"/>
    <w:rsid w:val="003D315E"/>
    <w:rsid w:val="003D6D2E"/>
    <w:rsid w:val="003D7430"/>
    <w:rsid w:val="003E61F3"/>
    <w:rsid w:val="003E6C14"/>
    <w:rsid w:val="003E73E8"/>
    <w:rsid w:val="003E7A2E"/>
    <w:rsid w:val="003F0D57"/>
    <w:rsid w:val="003F6990"/>
    <w:rsid w:val="00407A25"/>
    <w:rsid w:val="00413447"/>
    <w:rsid w:val="00413E4E"/>
    <w:rsid w:val="00425221"/>
    <w:rsid w:val="004314EC"/>
    <w:rsid w:val="004319B1"/>
    <w:rsid w:val="00434399"/>
    <w:rsid w:val="004444C7"/>
    <w:rsid w:val="00447010"/>
    <w:rsid w:val="0045148F"/>
    <w:rsid w:val="004552F6"/>
    <w:rsid w:val="0048083F"/>
    <w:rsid w:val="004813B5"/>
    <w:rsid w:val="00486097"/>
    <w:rsid w:val="004870A5"/>
    <w:rsid w:val="004A296D"/>
    <w:rsid w:val="004A78F8"/>
    <w:rsid w:val="004B5B38"/>
    <w:rsid w:val="004C1B6D"/>
    <w:rsid w:val="004C4B0F"/>
    <w:rsid w:val="004C63F5"/>
    <w:rsid w:val="004C642A"/>
    <w:rsid w:val="004D3076"/>
    <w:rsid w:val="004E2635"/>
    <w:rsid w:val="004E39ED"/>
    <w:rsid w:val="004E45B4"/>
    <w:rsid w:val="004E4C2C"/>
    <w:rsid w:val="004E69FE"/>
    <w:rsid w:val="004E796D"/>
    <w:rsid w:val="00505896"/>
    <w:rsid w:val="00517176"/>
    <w:rsid w:val="00522C3C"/>
    <w:rsid w:val="00526601"/>
    <w:rsid w:val="005310F8"/>
    <w:rsid w:val="0053231F"/>
    <w:rsid w:val="00533AA5"/>
    <w:rsid w:val="00537861"/>
    <w:rsid w:val="005406DD"/>
    <w:rsid w:val="00540D69"/>
    <w:rsid w:val="0054631C"/>
    <w:rsid w:val="005476B4"/>
    <w:rsid w:val="00556FA6"/>
    <w:rsid w:val="005572BC"/>
    <w:rsid w:val="00564F90"/>
    <w:rsid w:val="00571E12"/>
    <w:rsid w:val="0057427B"/>
    <w:rsid w:val="0057495F"/>
    <w:rsid w:val="005801DD"/>
    <w:rsid w:val="00581A21"/>
    <w:rsid w:val="005834F5"/>
    <w:rsid w:val="00584879"/>
    <w:rsid w:val="00584922"/>
    <w:rsid w:val="00594A71"/>
    <w:rsid w:val="005A22F7"/>
    <w:rsid w:val="005B1667"/>
    <w:rsid w:val="005B2686"/>
    <w:rsid w:val="005C606F"/>
    <w:rsid w:val="005D0582"/>
    <w:rsid w:val="005D171A"/>
    <w:rsid w:val="005D41E6"/>
    <w:rsid w:val="005D46A0"/>
    <w:rsid w:val="005D5C7E"/>
    <w:rsid w:val="005E066B"/>
    <w:rsid w:val="005E093C"/>
    <w:rsid w:val="005F0F2B"/>
    <w:rsid w:val="005F3221"/>
    <w:rsid w:val="0060155B"/>
    <w:rsid w:val="006023B0"/>
    <w:rsid w:val="00603163"/>
    <w:rsid w:val="0061191E"/>
    <w:rsid w:val="00617A7C"/>
    <w:rsid w:val="006254EF"/>
    <w:rsid w:val="006266AD"/>
    <w:rsid w:val="00630652"/>
    <w:rsid w:val="006328F5"/>
    <w:rsid w:val="006330F1"/>
    <w:rsid w:val="00645490"/>
    <w:rsid w:val="006464BA"/>
    <w:rsid w:val="00656D19"/>
    <w:rsid w:val="006571BD"/>
    <w:rsid w:val="00660486"/>
    <w:rsid w:val="00660BF4"/>
    <w:rsid w:val="0066744E"/>
    <w:rsid w:val="00667A60"/>
    <w:rsid w:val="00667B64"/>
    <w:rsid w:val="00671E5B"/>
    <w:rsid w:val="006748CC"/>
    <w:rsid w:val="00676D4F"/>
    <w:rsid w:val="00682419"/>
    <w:rsid w:val="006851C9"/>
    <w:rsid w:val="006852AC"/>
    <w:rsid w:val="00685DD6"/>
    <w:rsid w:val="00691D35"/>
    <w:rsid w:val="00696E88"/>
    <w:rsid w:val="00697111"/>
    <w:rsid w:val="006A2A50"/>
    <w:rsid w:val="006A7D66"/>
    <w:rsid w:val="006B34EC"/>
    <w:rsid w:val="006B49BA"/>
    <w:rsid w:val="006C1BE7"/>
    <w:rsid w:val="006C268B"/>
    <w:rsid w:val="006C3D86"/>
    <w:rsid w:val="006C3FD0"/>
    <w:rsid w:val="006C7429"/>
    <w:rsid w:val="006F318A"/>
    <w:rsid w:val="006F7738"/>
    <w:rsid w:val="007011F9"/>
    <w:rsid w:val="0070376E"/>
    <w:rsid w:val="00703B1C"/>
    <w:rsid w:val="0070744C"/>
    <w:rsid w:val="00713AE2"/>
    <w:rsid w:val="00714452"/>
    <w:rsid w:val="0071645F"/>
    <w:rsid w:val="00721B36"/>
    <w:rsid w:val="00727BCA"/>
    <w:rsid w:val="007301E9"/>
    <w:rsid w:val="00730670"/>
    <w:rsid w:val="007335AB"/>
    <w:rsid w:val="00735B43"/>
    <w:rsid w:val="0074177C"/>
    <w:rsid w:val="0074178C"/>
    <w:rsid w:val="00742E4D"/>
    <w:rsid w:val="0074416A"/>
    <w:rsid w:val="0075601F"/>
    <w:rsid w:val="00764DEA"/>
    <w:rsid w:val="00770929"/>
    <w:rsid w:val="007760C0"/>
    <w:rsid w:val="00776283"/>
    <w:rsid w:val="007770D8"/>
    <w:rsid w:val="0078395A"/>
    <w:rsid w:val="00783ABF"/>
    <w:rsid w:val="007851FC"/>
    <w:rsid w:val="00786A76"/>
    <w:rsid w:val="007873D0"/>
    <w:rsid w:val="007931E4"/>
    <w:rsid w:val="007A0DB7"/>
    <w:rsid w:val="007B0B86"/>
    <w:rsid w:val="007C09FB"/>
    <w:rsid w:val="007C4E82"/>
    <w:rsid w:val="007C758E"/>
    <w:rsid w:val="007D261F"/>
    <w:rsid w:val="007D6E7A"/>
    <w:rsid w:val="007E070E"/>
    <w:rsid w:val="007E2FC9"/>
    <w:rsid w:val="007F0D65"/>
    <w:rsid w:val="0080046B"/>
    <w:rsid w:val="008014D5"/>
    <w:rsid w:val="0080634B"/>
    <w:rsid w:val="008100AB"/>
    <w:rsid w:val="00810EAC"/>
    <w:rsid w:val="00810EEC"/>
    <w:rsid w:val="008117A4"/>
    <w:rsid w:val="00811CA8"/>
    <w:rsid w:val="008136A6"/>
    <w:rsid w:val="00822180"/>
    <w:rsid w:val="00827DC8"/>
    <w:rsid w:val="00831744"/>
    <w:rsid w:val="00846C1B"/>
    <w:rsid w:val="008570AB"/>
    <w:rsid w:val="008601ED"/>
    <w:rsid w:val="0086517E"/>
    <w:rsid w:val="008838BF"/>
    <w:rsid w:val="00883FBB"/>
    <w:rsid w:val="00885E3C"/>
    <w:rsid w:val="008A3C11"/>
    <w:rsid w:val="008B1DC3"/>
    <w:rsid w:val="008C2A1F"/>
    <w:rsid w:val="008C3784"/>
    <w:rsid w:val="008C3899"/>
    <w:rsid w:val="008D01D7"/>
    <w:rsid w:val="008D6045"/>
    <w:rsid w:val="008E027B"/>
    <w:rsid w:val="008E183C"/>
    <w:rsid w:val="008E33E4"/>
    <w:rsid w:val="008E68F5"/>
    <w:rsid w:val="008E7D14"/>
    <w:rsid w:val="008F3D96"/>
    <w:rsid w:val="00901B79"/>
    <w:rsid w:val="0090240C"/>
    <w:rsid w:val="009048C9"/>
    <w:rsid w:val="0091134F"/>
    <w:rsid w:val="00913005"/>
    <w:rsid w:val="00914532"/>
    <w:rsid w:val="00914714"/>
    <w:rsid w:val="00920A1D"/>
    <w:rsid w:val="009242B3"/>
    <w:rsid w:val="009404D0"/>
    <w:rsid w:val="00943F82"/>
    <w:rsid w:val="00945317"/>
    <w:rsid w:val="00946373"/>
    <w:rsid w:val="009533FA"/>
    <w:rsid w:val="00957A52"/>
    <w:rsid w:val="009654C7"/>
    <w:rsid w:val="00975536"/>
    <w:rsid w:val="009757FF"/>
    <w:rsid w:val="00982CD1"/>
    <w:rsid w:val="00985518"/>
    <w:rsid w:val="00996646"/>
    <w:rsid w:val="009A1539"/>
    <w:rsid w:val="009A3794"/>
    <w:rsid w:val="009A4BF7"/>
    <w:rsid w:val="009A610D"/>
    <w:rsid w:val="009A7360"/>
    <w:rsid w:val="009C48EA"/>
    <w:rsid w:val="009C4CC8"/>
    <w:rsid w:val="009C7383"/>
    <w:rsid w:val="009D6968"/>
    <w:rsid w:val="009E1041"/>
    <w:rsid w:val="009E54CC"/>
    <w:rsid w:val="009E65D4"/>
    <w:rsid w:val="009E7E0B"/>
    <w:rsid w:val="009F1B1F"/>
    <w:rsid w:val="009F1EF3"/>
    <w:rsid w:val="009F6F58"/>
    <w:rsid w:val="00A00C7C"/>
    <w:rsid w:val="00A017D7"/>
    <w:rsid w:val="00A114EB"/>
    <w:rsid w:val="00A11CC4"/>
    <w:rsid w:val="00A13BD8"/>
    <w:rsid w:val="00A14252"/>
    <w:rsid w:val="00A14E4E"/>
    <w:rsid w:val="00A22666"/>
    <w:rsid w:val="00A2458A"/>
    <w:rsid w:val="00A27650"/>
    <w:rsid w:val="00A27868"/>
    <w:rsid w:val="00A30ABF"/>
    <w:rsid w:val="00A44695"/>
    <w:rsid w:val="00A5169A"/>
    <w:rsid w:val="00A517EE"/>
    <w:rsid w:val="00A52467"/>
    <w:rsid w:val="00A5399F"/>
    <w:rsid w:val="00A75354"/>
    <w:rsid w:val="00A8161F"/>
    <w:rsid w:val="00A81646"/>
    <w:rsid w:val="00A82C7D"/>
    <w:rsid w:val="00A856AF"/>
    <w:rsid w:val="00A85CEF"/>
    <w:rsid w:val="00A90014"/>
    <w:rsid w:val="00A92DFC"/>
    <w:rsid w:val="00A95001"/>
    <w:rsid w:val="00A973BB"/>
    <w:rsid w:val="00AA0975"/>
    <w:rsid w:val="00AA5A9F"/>
    <w:rsid w:val="00AB206A"/>
    <w:rsid w:val="00AC1EB4"/>
    <w:rsid w:val="00AD0F7F"/>
    <w:rsid w:val="00AD5119"/>
    <w:rsid w:val="00AD5985"/>
    <w:rsid w:val="00AE34E9"/>
    <w:rsid w:val="00AE6B49"/>
    <w:rsid w:val="00AF06F4"/>
    <w:rsid w:val="00AF3043"/>
    <w:rsid w:val="00B034D4"/>
    <w:rsid w:val="00B12110"/>
    <w:rsid w:val="00B12ABC"/>
    <w:rsid w:val="00B22C2B"/>
    <w:rsid w:val="00B240FB"/>
    <w:rsid w:val="00B31C3D"/>
    <w:rsid w:val="00B66FE3"/>
    <w:rsid w:val="00B91553"/>
    <w:rsid w:val="00B9341A"/>
    <w:rsid w:val="00B97FA5"/>
    <w:rsid w:val="00BA3C04"/>
    <w:rsid w:val="00BA5F22"/>
    <w:rsid w:val="00BB4E24"/>
    <w:rsid w:val="00BB7740"/>
    <w:rsid w:val="00BC51AF"/>
    <w:rsid w:val="00BC625F"/>
    <w:rsid w:val="00BD203C"/>
    <w:rsid w:val="00BD41F6"/>
    <w:rsid w:val="00BD71DD"/>
    <w:rsid w:val="00BE0C2E"/>
    <w:rsid w:val="00BE11CD"/>
    <w:rsid w:val="00BF0041"/>
    <w:rsid w:val="00BF3535"/>
    <w:rsid w:val="00BF3A8D"/>
    <w:rsid w:val="00BF5D71"/>
    <w:rsid w:val="00C0376B"/>
    <w:rsid w:val="00C04AC0"/>
    <w:rsid w:val="00C05188"/>
    <w:rsid w:val="00C06193"/>
    <w:rsid w:val="00C14900"/>
    <w:rsid w:val="00C161E0"/>
    <w:rsid w:val="00C31DC8"/>
    <w:rsid w:val="00C34B7B"/>
    <w:rsid w:val="00C37008"/>
    <w:rsid w:val="00C437B7"/>
    <w:rsid w:val="00C44B18"/>
    <w:rsid w:val="00C45A14"/>
    <w:rsid w:val="00C47BAE"/>
    <w:rsid w:val="00C47E42"/>
    <w:rsid w:val="00C536CE"/>
    <w:rsid w:val="00C538AC"/>
    <w:rsid w:val="00C63372"/>
    <w:rsid w:val="00C645A5"/>
    <w:rsid w:val="00C7641B"/>
    <w:rsid w:val="00C8702D"/>
    <w:rsid w:val="00C97C3B"/>
    <w:rsid w:val="00CA448B"/>
    <w:rsid w:val="00CA749B"/>
    <w:rsid w:val="00CA78C1"/>
    <w:rsid w:val="00CC3C98"/>
    <w:rsid w:val="00CC7457"/>
    <w:rsid w:val="00CD02FB"/>
    <w:rsid w:val="00CD48E7"/>
    <w:rsid w:val="00CD6E51"/>
    <w:rsid w:val="00CD72A9"/>
    <w:rsid w:val="00CE20FA"/>
    <w:rsid w:val="00CF2992"/>
    <w:rsid w:val="00D00E9A"/>
    <w:rsid w:val="00D0165C"/>
    <w:rsid w:val="00D052CA"/>
    <w:rsid w:val="00D05C3B"/>
    <w:rsid w:val="00D10C26"/>
    <w:rsid w:val="00D12C33"/>
    <w:rsid w:val="00D216DD"/>
    <w:rsid w:val="00D2403A"/>
    <w:rsid w:val="00D2599A"/>
    <w:rsid w:val="00D47F81"/>
    <w:rsid w:val="00D50B68"/>
    <w:rsid w:val="00D53248"/>
    <w:rsid w:val="00D53411"/>
    <w:rsid w:val="00D536E3"/>
    <w:rsid w:val="00D54FF7"/>
    <w:rsid w:val="00D578B8"/>
    <w:rsid w:val="00D6079E"/>
    <w:rsid w:val="00D63686"/>
    <w:rsid w:val="00D7488E"/>
    <w:rsid w:val="00D90D48"/>
    <w:rsid w:val="00D943AB"/>
    <w:rsid w:val="00DA03EA"/>
    <w:rsid w:val="00DA08AC"/>
    <w:rsid w:val="00DA3ABC"/>
    <w:rsid w:val="00DA4730"/>
    <w:rsid w:val="00DA5D32"/>
    <w:rsid w:val="00DA6E05"/>
    <w:rsid w:val="00DB785F"/>
    <w:rsid w:val="00DB7ED3"/>
    <w:rsid w:val="00DC1CAD"/>
    <w:rsid w:val="00DC6A80"/>
    <w:rsid w:val="00DD4365"/>
    <w:rsid w:val="00DD5354"/>
    <w:rsid w:val="00DD7499"/>
    <w:rsid w:val="00DD791C"/>
    <w:rsid w:val="00DF0742"/>
    <w:rsid w:val="00DF2A04"/>
    <w:rsid w:val="00DF39E7"/>
    <w:rsid w:val="00E044A6"/>
    <w:rsid w:val="00E05019"/>
    <w:rsid w:val="00E0627C"/>
    <w:rsid w:val="00E072EA"/>
    <w:rsid w:val="00E12204"/>
    <w:rsid w:val="00E26820"/>
    <w:rsid w:val="00E275F4"/>
    <w:rsid w:val="00E308F4"/>
    <w:rsid w:val="00E339E4"/>
    <w:rsid w:val="00E33AA4"/>
    <w:rsid w:val="00E36DFA"/>
    <w:rsid w:val="00E42D4B"/>
    <w:rsid w:val="00E43ACC"/>
    <w:rsid w:val="00E460CA"/>
    <w:rsid w:val="00E52CEE"/>
    <w:rsid w:val="00E569F5"/>
    <w:rsid w:val="00E5783F"/>
    <w:rsid w:val="00E6575C"/>
    <w:rsid w:val="00E74656"/>
    <w:rsid w:val="00E75006"/>
    <w:rsid w:val="00E77401"/>
    <w:rsid w:val="00E8375B"/>
    <w:rsid w:val="00EA3F0F"/>
    <w:rsid w:val="00EA7E0C"/>
    <w:rsid w:val="00EC06B6"/>
    <w:rsid w:val="00EC1303"/>
    <w:rsid w:val="00EC21BB"/>
    <w:rsid w:val="00EC358A"/>
    <w:rsid w:val="00EC791B"/>
    <w:rsid w:val="00EE383A"/>
    <w:rsid w:val="00EE5FCF"/>
    <w:rsid w:val="00EE63D3"/>
    <w:rsid w:val="00EE78CD"/>
    <w:rsid w:val="00EF2A24"/>
    <w:rsid w:val="00F0054F"/>
    <w:rsid w:val="00F01539"/>
    <w:rsid w:val="00F03A28"/>
    <w:rsid w:val="00F14019"/>
    <w:rsid w:val="00F149F0"/>
    <w:rsid w:val="00F20CAD"/>
    <w:rsid w:val="00F225C9"/>
    <w:rsid w:val="00F328C9"/>
    <w:rsid w:val="00F35DEF"/>
    <w:rsid w:val="00F3734F"/>
    <w:rsid w:val="00F5287B"/>
    <w:rsid w:val="00F67A74"/>
    <w:rsid w:val="00F75B4D"/>
    <w:rsid w:val="00F80B51"/>
    <w:rsid w:val="00F844E4"/>
    <w:rsid w:val="00F909C2"/>
    <w:rsid w:val="00F92311"/>
    <w:rsid w:val="00FA5AD4"/>
    <w:rsid w:val="00FA6383"/>
    <w:rsid w:val="00FB0B29"/>
    <w:rsid w:val="00FB2317"/>
    <w:rsid w:val="00FB2D56"/>
    <w:rsid w:val="00FB5824"/>
    <w:rsid w:val="00FC2CFD"/>
    <w:rsid w:val="00FC4D25"/>
    <w:rsid w:val="00FC6C29"/>
    <w:rsid w:val="00FC70A0"/>
    <w:rsid w:val="00FD05F7"/>
    <w:rsid w:val="00FD6318"/>
    <w:rsid w:val="00FD7E53"/>
    <w:rsid w:val="00FE06FE"/>
    <w:rsid w:val="00FE1A93"/>
    <w:rsid w:val="00FE48BE"/>
    <w:rsid w:val="00FF0428"/>
    <w:rsid w:val="00FF1161"/>
    <w:rsid w:val="00FF4986"/>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f4e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810"/>
    <w:rPr>
      <w:rFonts w:ascii="Arial" w:hAnsi="Arial"/>
      <w:szCs w:val="24"/>
    </w:rPr>
  </w:style>
  <w:style w:type="paragraph" w:styleId="Heading1">
    <w:name w:val="heading 1"/>
    <w:basedOn w:val="BodyTextINTROParagraph"/>
    <w:next w:val="Normal"/>
    <w:link w:val="Heading1Char"/>
    <w:qFormat/>
    <w:rsid w:val="00811CA8"/>
    <w:pPr>
      <w:spacing w:line="240" w:lineRule="auto"/>
      <w:ind w:left="0"/>
      <w:outlineLvl w:val="0"/>
    </w:pPr>
    <w:rPr>
      <w:b w:val="0"/>
      <w:color w:val="auto"/>
      <w:sz w:val="36"/>
      <w:szCs w:val="32"/>
    </w:rPr>
  </w:style>
  <w:style w:type="paragraph" w:styleId="Heading2">
    <w:name w:val="heading 2"/>
    <w:basedOn w:val="Normal"/>
    <w:next w:val="Normal"/>
    <w:link w:val="Heading2Char"/>
    <w:qFormat/>
    <w:rsid w:val="002C4810"/>
    <w:pPr>
      <w:keepNext/>
      <w:spacing w:before="480"/>
      <w:outlineLvl w:val="1"/>
    </w:pPr>
    <w:rPr>
      <w:rFonts w:cs="Arial"/>
      <w:b/>
      <w:bCs/>
      <w:iCs/>
      <w:color w:val="343E5F"/>
      <w:spacing w:val="2"/>
      <w:sz w:val="24"/>
    </w:rPr>
  </w:style>
  <w:style w:type="paragraph" w:styleId="Heading3">
    <w:name w:val="heading 3"/>
    <w:basedOn w:val="BodyText"/>
    <w:next w:val="Normal"/>
    <w:qFormat/>
    <w:rsid w:val="00413E4E"/>
    <w:pPr>
      <w:spacing w:before="120"/>
      <w:outlineLvl w:val="2"/>
    </w:pPr>
    <w:rPr>
      <w:b/>
      <w:szCs w:val="20"/>
    </w:rPr>
  </w:style>
  <w:style w:type="paragraph" w:styleId="Heading4">
    <w:name w:val="heading 4"/>
    <w:basedOn w:val="Normal"/>
    <w:next w:val="Normal"/>
    <w:link w:val="Heading4Char"/>
    <w:qFormat/>
    <w:rsid w:val="002C4810"/>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2C4810"/>
    <w:pPr>
      <w:spacing w:before="80" w:after="20"/>
      <w:outlineLvl w:val="4"/>
    </w:pPr>
  </w:style>
  <w:style w:type="paragraph" w:styleId="Heading6">
    <w:name w:val="heading 6"/>
    <w:basedOn w:val="Heading4"/>
    <w:next w:val="Normal"/>
    <w:link w:val="Heading6Char"/>
    <w:qFormat/>
    <w:rsid w:val="006B34EC"/>
    <w:pPr>
      <w:spacing w:before="80" w:after="12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4810"/>
    <w:pPr>
      <w:spacing w:after="120"/>
    </w:pPr>
  </w:style>
  <w:style w:type="paragraph" w:styleId="BodyText2">
    <w:name w:val="Body Text 2"/>
    <w:basedOn w:val="BodyText"/>
    <w:rsid w:val="002C4810"/>
    <w:pPr>
      <w:spacing w:after="0"/>
    </w:pPr>
    <w:rPr>
      <w:b/>
    </w:rPr>
  </w:style>
  <w:style w:type="paragraph" w:styleId="BodyText3">
    <w:name w:val="Body Text 3"/>
    <w:basedOn w:val="BodyText"/>
    <w:rsid w:val="002C4810"/>
    <w:pPr>
      <w:spacing w:before="40" w:after="0"/>
    </w:pPr>
  </w:style>
  <w:style w:type="paragraph" w:customStyle="1" w:styleId="BodyTextINTROParagraph">
    <w:name w:val="Body Text INTRO Paragraph"/>
    <w:basedOn w:val="Normal"/>
    <w:next w:val="BodyText3"/>
    <w:link w:val="BodyTextINTROParagraphChar"/>
    <w:rsid w:val="002C481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2C4810"/>
    <w:rPr>
      <w:rFonts w:ascii="Arial" w:hAnsi="Arial" w:cs="Courier New"/>
      <w:b/>
      <w:color w:val="333333"/>
      <w:szCs w:val="24"/>
      <w:lang w:val="en-US" w:eastAsia="en-US" w:bidi="ar-SA"/>
    </w:rPr>
  </w:style>
  <w:style w:type="paragraph" w:styleId="Footer">
    <w:name w:val="footer"/>
    <w:basedOn w:val="Normal"/>
    <w:link w:val="FooterChar"/>
    <w:uiPriority w:val="99"/>
    <w:rsid w:val="00811CA8"/>
    <w:rPr>
      <w:caps/>
      <w:sz w:val="16"/>
      <w:szCs w:val="16"/>
    </w:rPr>
  </w:style>
  <w:style w:type="paragraph" w:styleId="Header">
    <w:name w:val="header"/>
    <w:basedOn w:val="Normal"/>
    <w:rsid w:val="00811CA8"/>
    <w:pPr>
      <w:tabs>
        <w:tab w:val="center" w:pos="4320"/>
        <w:tab w:val="right" w:pos="8640"/>
      </w:tabs>
    </w:pPr>
    <w:rPr>
      <w:caps/>
      <w:sz w:val="16"/>
      <w:szCs w:val="16"/>
    </w:rPr>
  </w:style>
  <w:style w:type="character" w:customStyle="1" w:styleId="Heading4Char">
    <w:name w:val="Heading 4 Char"/>
    <w:basedOn w:val="DefaultParagraphFont"/>
    <w:link w:val="Heading4"/>
    <w:rsid w:val="002C4810"/>
    <w:rPr>
      <w:rFonts w:ascii="Arial" w:hAnsi="Arial"/>
      <w:b/>
      <w:bCs/>
      <w:spacing w:val="20"/>
      <w:sz w:val="16"/>
      <w:szCs w:val="16"/>
      <w:lang w:val="en-US" w:eastAsia="en-US" w:bidi="ar-SA"/>
    </w:rPr>
  </w:style>
  <w:style w:type="character" w:customStyle="1" w:styleId="Heading6Char">
    <w:name w:val="Heading 6 Char"/>
    <w:basedOn w:val="Heading4Char"/>
    <w:link w:val="Heading6"/>
    <w:rsid w:val="006B34EC"/>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2C4810"/>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811CA8"/>
    <w:rPr>
      <w:rFonts w:ascii="Arial" w:hAnsi="Arial" w:cs="Courier New"/>
      <w:b/>
      <w:color w:val="333333"/>
      <w:sz w:val="36"/>
      <w:szCs w:val="32"/>
      <w:lang w:val="en-US" w:eastAsia="en-US" w:bidi="ar-SA"/>
    </w:rPr>
  </w:style>
  <w:style w:type="paragraph" w:customStyle="1" w:styleId="IntroBodyText">
    <w:name w:val="Intro Body Text"/>
    <w:basedOn w:val="Normal"/>
    <w:rsid w:val="002C481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A448B"/>
    <w:pPr>
      <w:numPr>
        <w:numId w:val="14"/>
      </w:numPr>
      <w:spacing w:after="60"/>
    </w:pPr>
  </w:style>
  <w:style w:type="paragraph" w:customStyle="1" w:styleId="StyleBodyTextINTROParagraphCustomColorRGB119119119B">
    <w:name w:val="Style Body Text INTRO Paragraph + Custom Color(RGB(119119119)) B..."/>
    <w:basedOn w:val="BodyTextINTROParagraph"/>
    <w:rsid w:val="002C4810"/>
    <w:pPr>
      <w:tabs>
        <w:tab w:val="clear" w:pos="1440"/>
        <w:tab w:val="left" w:pos="0"/>
      </w:tabs>
      <w:spacing w:before="300" w:after="0"/>
      <w:ind w:left="0"/>
    </w:pPr>
    <w:rPr>
      <w:rFonts w:cs="Arial"/>
      <w:bCs/>
      <w:color w:val="5F5F5F"/>
      <w:sz w:val="24"/>
    </w:rPr>
  </w:style>
  <w:style w:type="paragraph" w:customStyle="1" w:styleId="TableBodyText">
    <w:name w:val="Table Body Text"/>
    <w:basedOn w:val="Normal"/>
    <w:rsid w:val="0091134F"/>
    <w:pPr>
      <w:spacing w:before="40" w:after="40"/>
    </w:pPr>
  </w:style>
  <w:style w:type="paragraph" w:customStyle="1" w:styleId="Tablesubtitle">
    <w:name w:val="Table subtitle"/>
    <w:basedOn w:val="Normal"/>
    <w:autoRedefine/>
    <w:rsid w:val="007770D8"/>
    <w:pPr>
      <w:keepNext/>
      <w:spacing w:before="40" w:after="40"/>
      <w:outlineLvl w:val="5"/>
    </w:pPr>
    <w:rPr>
      <w:rFonts w:cs="Arial"/>
      <w:b/>
      <w:bCs/>
      <w:spacing w:val="10"/>
      <w:sz w:val="16"/>
      <w:szCs w:val="16"/>
    </w:rPr>
  </w:style>
  <w:style w:type="paragraph" w:customStyle="1" w:styleId="TableTitle">
    <w:name w:val="Table Title"/>
    <w:next w:val="Heading5"/>
    <w:rsid w:val="00CA448B"/>
    <w:pPr>
      <w:spacing w:before="360" w:after="60"/>
    </w:pPr>
    <w:rPr>
      <w:rFonts w:ascii="Arial" w:hAnsi="Arial"/>
      <w:b/>
    </w:rPr>
  </w:style>
  <w:style w:type="paragraph" w:styleId="Title">
    <w:name w:val="Title"/>
    <w:basedOn w:val="BodyTextINTROParagraph"/>
    <w:qFormat/>
    <w:rsid w:val="00E43ACC"/>
    <w:pPr>
      <w:spacing w:before="960" w:line="240" w:lineRule="auto"/>
      <w:ind w:left="0"/>
    </w:pPr>
    <w:rPr>
      <w:rFonts w:cs="Arial"/>
      <w:b w:val="0"/>
      <w:color w:val="343E5F"/>
      <w:sz w:val="52"/>
      <w:szCs w:val="52"/>
    </w:rPr>
  </w:style>
  <w:style w:type="paragraph" w:styleId="BalloonText">
    <w:name w:val="Balloon Text"/>
    <w:basedOn w:val="Normal"/>
    <w:semiHidden/>
    <w:rsid w:val="002C4810"/>
    <w:rPr>
      <w:rFonts w:ascii="Tahoma" w:hAnsi="Tahoma" w:cs="Tahoma"/>
      <w:sz w:val="16"/>
      <w:szCs w:val="16"/>
    </w:rPr>
  </w:style>
  <w:style w:type="paragraph" w:customStyle="1" w:styleId="Instructionaltext">
    <w:name w:val="Instructional text"/>
    <w:basedOn w:val="BodyText"/>
    <w:rsid w:val="0086517E"/>
    <w:pPr>
      <w:spacing w:before="60"/>
    </w:pPr>
    <w:rPr>
      <w:sz w:val="16"/>
    </w:rPr>
  </w:style>
  <w:style w:type="paragraph" w:customStyle="1" w:styleId="Companyname">
    <w:name w:val="Company name"/>
    <w:basedOn w:val="Normal"/>
    <w:rsid w:val="00E43ACC"/>
    <w:rPr>
      <w:b/>
      <w:sz w:val="24"/>
    </w:rPr>
  </w:style>
  <w:style w:type="paragraph" w:styleId="ListBullet3">
    <w:name w:val="List Bullet 3"/>
    <w:basedOn w:val="ListBullet2"/>
    <w:rsid w:val="000C3416"/>
    <w:pPr>
      <w:tabs>
        <w:tab w:val="clear" w:pos="720"/>
        <w:tab w:val="left" w:pos="1296"/>
      </w:tabs>
      <w:ind w:left="1296" w:hanging="216"/>
    </w:pPr>
  </w:style>
  <w:style w:type="character" w:customStyle="1" w:styleId="BodyTextChar">
    <w:name w:val="Body Text Char"/>
    <w:basedOn w:val="DefaultParagraphFont"/>
    <w:link w:val="BodyText"/>
    <w:rsid w:val="000C2664"/>
    <w:rPr>
      <w:rFonts w:ascii="Arial" w:hAnsi="Arial"/>
      <w:szCs w:val="24"/>
      <w:lang w:val="en-US" w:eastAsia="en-US" w:bidi="ar-SA"/>
    </w:rPr>
  </w:style>
  <w:style w:type="character" w:styleId="CommentReference">
    <w:name w:val="annotation reference"/>
    <w:basedOn w:val="DefaultParagraphFont"/>
    <w:semiHidden/>
    <w:rsid w:val="00486097"/>
    <w:rPr>
      <w:sz w:val="16"/>
      <w:szCs w:val="16"/>
    </w:rPr>
  </w:style>
  <w:style w:type="paragraph" w:styleId="CommentText">
    <w:name w:val="annotation text"/>
    <w:basedOn w:val="Normal"/>
    <w:semiHidden/>
    <w:rsid w:val="00486097"/>
    <w:rPr>
      <w:szCs w:val="20"/>
    </w:rPr>
  </w:style>
  <w:style w:type="paragraph" w:styleId="CommentSubject">
    <w:name w:val="annotation subject"/>
    <w:basedOn w:val="CommentText"/>
    <w:next w:val="CommentText"/>
    <w:semiHidden/>
    <w:rsid w:val="00486097"/>
    <w:rPr>
      <w:b/>
      <w:bCs/>
    </w:rPr>
  </w:style>
  <w:style w:type="paragraph" w:customStyle="1" w:styleId="StyleBodyText2Left043After0pt">
    <w:name w:val="Style Body Text 2 + Left:  0.43&quot; After:  0 pt"/>
    <w:basedOn w:val="BodyText2"/>
    <w:autoRedefine/>
    <w:rsid w:val="00486097"/>
    <w:pPr>
      <w:tabs>
        <w:tab w:val="center" w:pos="7200"/>
      </w:tabs>
      <w:spacing w:line="480" w:lineRule="auto"/>
      <w:ind w:left="432"/>
    </w:pPr>
    <w:rPr>
      <w:rFonts w:ascii="Verdana" w:hAnsi="Verdana"/>
      <w:b w:val="0"/>
      <w:szCs w:val="20"/>
    </w:rPr>
  </w:style>
  <w:style w:type="character" w:customStyle="1" w:styleId="Heading2Char">
    <w:name w:val="Heading 2 Char"/>
    <w:basedOn w:val="DefaultParagraphFont"/>
    <w:link w:val="Heading2"/>
    <w:rsid w:val="00CC7457"/>
    <w:rPr>
      <w:rFonts w:ascii="Arial" w:hAnsi="Arial" w:cs="Arial"/>
      <w:b/>
      <w:bCs/>
      <w:iCs/>
      <w:color w:val="343E5F"/>
      <w:spacing w:val="2"/>
      <w:sz w:val="24"/>
      <w:szCs w:val="24"/>
    </w:rPr>
  </w:style>
  <w:style w:type="character" w:customStyle="1" w:styleId="FooterChar">
    <w:name w:val="Footer Char"/>
    <w:basedOn w:val="DefaultParagraphFont"/>
    <w:link w:val="Footer"/>
    <w:uiPriority w:val="99"/>
    <w:rsid w:val="006852AC"/>
    <w:rPr>
      <w:rFonts w:ascii="Arial" w:hAnsi="Arial"/>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810"/>
    <w:rPr>
      <w:rFonts w:ascii="Arial" w:hAnsi="Arial"/>
      <w:szCs w:val="24"/>
    </w:rPr>
  </w:style>
  <w:style w:type="paragraph" w:styleId="Heading1">
    <w:name w:val="heading 1"/>
    <w:basedOn w:val="BodyTextINTROParagraph"/>
    <w:next w:val="Normal"/>
    <w:link w:val="Heading1Char"/>
    <w:qFormat/>
    <w:rsid w:val="00811CA8"/>
    <w:pPr>
      <w:spacing w:line="240" w:lineRule="auto"/>
      <w:ind w:left="0"/>
      <w:outlineLvl w:val="0"/>
    </w:pPr>
    <w:rPr>
      <w:b w:val="0"/>
      <w:color w:val="auto"/>
      <w:sz w:val="36"/>
      <w:szCs w:val="32"/>
    </w:rPr>
  </w:style>
  <w:style w:type="paragraph" w:styleId="Heading2">
    <w:name w:val="heading 2"/>
    <w:basedOn w:val="Normal"/>
    <w:next w:val="Normal"/>
    <w:link w:val="Heading2Char"/>
    <w:qFormat/>
    <w:rsid w:val="002C4810"/>
    <w:pPr>
      <w:keepNext/>
      <w:spacing w:before="480"/>
      <w:outlineLvl w:val="1"/>
    </w:pPr>
    <w:rPr>
      <w:rFonts w:cs="Arial"/>
      <w:b/>
      <w:bCs/>
      <w:iCs/>
      <w:color w:val="343E5F"/>
      <w:spacing w:val="2"/>
      <w:sz w:val="24"/>
    </w:rPr>
  </w:style>
  <w:style w:type="paragraph" w:styleId="Heading3">
    <w:name w:val="heading 3"/>
    <w:basedOn w:val="BodyText"/>
    <w:next w:val="Normal"/>
    <w:qFormat/>
    <w:rsid w:val="00413E4E"/>
    <w:pPr>
      <w:spacing w:before="120"/>
      <w:outlineLvl w:val="2"/>
    </w:pPr>
    <w:rPr>
      <w:b/>
      <w:szCs w:val="20"/>
    </w:rPr>
  </w:style>
  <w:style w:type="paragraph" w:styleId="Heading4">
    <w:name w:val="heading 4"/>
    <w:basedOn w:val="Normal"/>
    <w:next w:val="Normal"/>
    <w:link w:val="Heading4Char"/>
    <w:qFormat/>
    <w:rsid w:val="002C4810"/>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2C4810"/>
    <w:pPr>
      <w:spacing w:before="80" w:after="20"/>
      <w:outlineLvl w:val="4"/>
    </w:pPr>
  </w:style>
  <w:style w:type="paragraph" w:styleId="Heading6">
    <w:name w:val="heading 6"/>
    <w:basedOn w:val="Heading4"/>
    <w:next w:val="Normal"/>
    <w:link w:val="Heading6Char"/>
    <w:qFormat/>
    <w:rsid w:val="006B34EC"/>
    <w:pPr>
      <w:spacing w:before="80" w:after="12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4810"/>
    <w:pPr>
      <w:spacing w:after="120"/>
    </w:pPr>
  </w:style>
  <w:style w:type="paragraph" w:styleId="BodyText2">
    <w:name w:val="Body Text 2"/>
    <w:basedOn w:val="BodyText"/>
    <w:rsid w:val="002C4810"/>
    <w:pPr>
      <w:spacing w:after="0"/>
    </w:pPr>
    <w:rPr>
      <w:b/>
    </w:rPr>
  </w:style>
  <w:style w:type="paragraph" w:styleId="BodyText3">
    <w:name w:val="Body Text 3"/>
    <w:basedOn w:val="BodyText"/>
    <w:rsid w:val="002C4810"/>
    <w:pPr>
      <w:spacing w:before="40" w:after="0"/>
    </w:pPr>
  </w:style>
  <w:style w:type="paragraph" w:customStyle="1" w:styleId="BodyTextINTROParagraph">
    <w:name w:val="Body Text INTRO Paragraph"/>
    <w:basedOn w:val="Normal"/>
    <w:next w:val="BodyText3"/>
    <w:link w:val="BodyTextINTROParagraphChar"/>
    <w:rsid w:val="002C481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2C4810"/>
    <w:rPr>
      <w:rFonts w:ascii="Arial" w:hAnsi="Arial" w:cs="Courier New"/>
      <w:b/>
      <w:color w:val="333333"/>
      <w:szCs w:val="24"/>
      <w:lang w:val="en-US" w:eastAsia="en-US" w:bidi="ar-SA"/>
    </w:rPr>
  </w:style>
  <w:style w:type="paragraph" w:styleId="Footer">
    <w:name w:val="footer"/>
    <w:basedOn w:val="Normal"/>
    <w:link w:val="FooterChar"/>
    <w:uiPriority w:val="99"/>
    <w:rsid w:val="00811CA8"/>
    <w:rPr>
      <w:caps/>
      <w:sz w:val="16"/>
      <w:szCs w:val="16"/>
    </w:rPr>
  </w:style>
  <w:style w:type="paragraph" w:styleId="Header">
    <w:name w:val="header"/>
    <w:basedOn w:val="Normal"/>
    <w:rsid w:val="00811CA8"/>
    <w:pPr>
      <w:tabs>
        <w:tab w:val="center" w:pos="4320"/>
        <w:tab w:val="right" w:pos="8640"/>
      </w:tabs>
    </w:pPr>
    <w:rPr>
      <w:caps/>
      <w:sz w:val="16"/>
      <w:szCs w:val="16"/>
    </w:rPr>
  </w:style>
  <w:style w:type="character" w:customStyle="1" w:styleId="Heading4Char">
    <w:name w:val="Heading 4 Char"/>
    <w:basedOn w:val="DefaultParagraphFont"/>
    <w:link w:val="Heading4"/>
    <w:rsid w:val="002C4810"/>
    <w:rPr>
      <w:rFonts w:ascii="Arial" w:hAnsi="Arial"/>
      <w:b/>
      <w:bCs/>
      <w:spacing w:val="20"/>
      <w:sz w:val="16"/>
      <w:szCs w:val="16"/>
      <w:lang w:val="en-US" w:eastAsia="en-US" w:bidi="ar-SA"/>
    </w:rPr>
  </w:style>
  <w:style w:type="character" w:customStyle="1" w:styleId="Heading6Char">
    <w:name w:val="Heading 6 Char"/>
    <w:basedOn w:val="Heading4Char"/>
    <w:link w:val="Heading6"/>
    <w:rsid w:val="006B34EC"/>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2C4810"/>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811CA8"/>
    <w:rPr>
      <w:rFonts w:ascii="Arial" w:hAnsi="Arial" w:cs="Courier New"/>
      <w:b/>
      <w:color w:val="333333"/>
      <w:sz w:val="36"/>
      <w:szCs w:val="32"/>
      <w:lang w:val="en-US" w:eastAsia="en-US" w:bidi="ar-SA"/>
    </w:rPr>
  </w:style>
  <w:style w:type="paragraph" w:customStyle="1" w:styleId="IntroBodyText">
    <w:name w:val="Intro Body Text"/>
    <w:basedOn w:val="Normal"/>
    <w:rsid w:val="002C481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A448B"/>
    <w:pPr>
      <w:numPr>
        <w:numId w:val="14"/>
      </w:numPr>
      <w:spacing w:after="60"/>
    </w:pPr>
  </w:style>
  <w:style w:type="paragraph" w:customStyle="1" w:styleId="StyleBodyTextINTROParagraphCustomColorRGB119119119B">
    <w:name w:val="Style Body Text INTRO Paragraph + Custom Color(RGB(119119119)) B..."/>
    <w:basedOn w:val="BodyTextINTROParagraph"/>
    <w:rsid w:val="002C4810"/>
    <w:pPr>
      <w:tabs>
        <w:tab w:val="clear" w:pos="1440"/>
        <w:tab w:val="left" w:pos="0"/>
      </w:tabs>
      <w:spacing w:before="300" w:after="0"/>
      <w:ind w:left="0"/>
    </w:pPr>
    <w:rPr>
      <w:rFonts w:cs="Arial"/>
      <w:bCs/>
      <w:color w:val="5F5F5F"/>
      <w:sz w:val="24"/>
    </w:rPr>
  </w:style>
  <w:style w:type="paragraph" w:customStyle="1" w:styleId="TableBodyText">
    <w:name w:val="Table Body Text"/>
    <w:basedOn w:val="Normal"/>
    <w:rsid w:val="0091134F"/>
    <w:pPr>
      <w:spacing w:before="40" w:after="40"/>
    </w:pPr>
  </w:style>
  <w:style w:type="paragraph" w:customStyle="1" w:styleId="Tablesubtitle">
    <w:name w:val="Table subtitle"/>
    <w:basedOn w:val="Normal"/>
    <w:autoRedefine/>
    <w:rsid w:val="007770D8"/>
    <w:pPr>
      <w:keepNext/>
      <w:spacing w:before="40" w:after="40"/>
      <w:outlineLvl w:val="5"/>
    </w:pPr>
    <w:rPr>
      <w:rFonts w:cs="Arial"/>
      <w:b/>
      <w:bCs/>
      <w:spacing w:val="10"/>
      <w:sz w:val="16"/>
      <w:szCs w:val="16"/>
    </w:rPr>
  </w:style>
  <w:style w:type="paragraph" w:customStyle="1" w:styleId="TableTitle">
    <w:name w:val="Table Title"/>
    <w:next w:val="Heading5"/>
    <w:rsid w:val="00CA448B"/>
    <w:pPr>
      <w:spacing w:before="360" w:after="60"/>
    </w:pPr>
    <w:rPr>
      <w:rFonts w:ascii="Arial" w:hAnsi="Arial"/>
      <w:b/>
    </w:rPr>
  </w:style>
  <w:style w:type="paragraph" w:styleId="Title">
    <w:name w:val="Title"/>
    <w:basedOn w:val="BodyTextINTROParagraph"/>
    <w:qFormat/>
    <w:rsid w:val="00E43ACC"/>
    <w:pPr>
      <w:spacing w:before="960" w:line="240" w:lineRule="auto"/>
      <w:ind w:left="0"/>
    </w:pPr>
    <w:rPr>
      <w:rFonts w:cs="Arial"/>
      <w:b w:val="0"/>
      <w:color w:val="343E5F"/>
      <w:sz w:val="52"/>
      <w:szCs w:val="52"/>
    </w:rPr>
  </w:style>
  <w:style w:type="paragraph" w:styleId="BalloonText">
    <w:name w:val="Balloon Text"/>
    <w:basedOn w:val="Normal"/>
    <w:semiHidden/>
    <w:rsid w:val="002C4810"/>
    <w:rPr>
      <w:rFonts w:ascii="Tahoma" w:hAnsi="Tahoma" w:cs="Tahoma"/>
      <w:sz w:val="16"/>
      <w:szCs w:val="16"/>
    </w:rPr>
  </w:style>
  <w:style w:type="paragraph" w:customStyle="1" w:styleId="Instructionaltext">
    <w:name w:val="Instructional text"/>
    <w:basedOn w:val="BodyText"/>
    <w:rsid w:val="0086517E"/>
    <w:pPr>
      <w:spacing w:before="60"/>
    </w:pPr>
    <w:rPr>
      <w:sz w:val="16"/>
    </w:rPr>
  </w:style>
  <w:style w:type="paragraph" w:customStyle="1" w:styleId="Companyname">
    <w:name w:val="Company name"/>
    <w:basedOn w:val="Normal"/>
    <w:rsid w:val="00E43ACC"/>
    <w:rPr>
      <w:b/>
      <w:sz w:val="24"/>
    </w:rPr>
  </w:style>
  <w:style w:type="paragraph" w:styleId="ListBullet3">
    <w:name w:val="List Bullet 3"/>
    <w:basedOn w:val="ListBullet2"/>
    <w:rsid w:val="000C3416"/>
    <w:pPr>
      <w:tabs>
        <w:tab w:val="clear" w:pos="720"/>
        <w:tab w:val="left" w:pos="1296"/>
      </w:tabs>
      <w:ind w:left="1296" w:hanging="216"/>
    </w:pPr>
  </w:style>
  <w:style w:type="character" w:customStyle="1" w:styleId="BodyTextChar">
    <w:name w:val="Body Text Char"/>
    <w:basedOn w:val="DefaultParagraphFont"/>
    <w:link w:val="BodyText"/>
    <w:rsid w:val="000C2664"/>
    <w:rPr>
      <w:rFonts w:ascii="Arial" w:hAnsi="Arial"/>
      <w:szCs w:val="24"/>
      <w:lang w:val="en-US" w:eastAsia="en-US" w:bidi="ar-SA"/>
    </w:rPr>
  </w:style>
  <w:style w:type="character" w:styleId="CommentReference">
    <w:name w:val="annotation reference"/>
    <w:basedOn w:val="DefaultParagraphFont"/>
    <w:semiHidden/>
    <w:rsid w:val="00486097"/>
    <w:rPr>
      <w:sz w:val="16"/>
      <w:szCs w:val="16"/>
    </w:rPr>
  </w:style>
  <w:style w:type="paragraph" w:styleId="CommentText">
    <w:name w:val="annotation text"/>
    <w:basedOn w:val="Normal"/>
    <w:semiHidden/>
    <w:rsid w:val="00486097"/>
    <w:rPr>
      <w:szCs w:val="20"/>
    </w:rPr>
  </w:style>
  <w:style w:type="paragraph" w:styleId="CommentSubject">
    <w:name w:val="annotation subject"/>
    <w:basedOn w:val="CommentText"/>
    <w:next w:val="CommentText"/>
    <w:semiHidden/>
    <w:rsid w:val="00486097"/>
    <w:rPr>
      <w:b/>
      <w:bCs/>
    </w:rPr>
  </w:style>
  <w:style w:type="paragraph" w:customStyle="1" w:styleId="StyleBodyText2Left043After0pt">
    <w:name w:val="Style Body Text 2 + Left:  0.43&quot; After:  0 pt"/>
    <w:basedOn w:val="BodyText2"/>
    <w:autoRedefine/>
    <w:rsid w:val="00486097"/>
    <w:pPr>
      <w:tabs>
        <w:tab w:val="center" w:pos="7200"/>
      </w:tabs>
      <w:spacing w:line="480" w:lineRule="auto"/>
      <w:ind w:left="432"/>
    </w:pPr>
    <w:rPr>
      <w:rFonts w:ascii="Verdana" w:hAnsi="Verdana"/>
      <w:b w:val="0"/>
      <w:szCs w:val="20"/>
    </w:rPr>
  </w:style>
  <w:style w:type="character" w:customStyle="1" w:styleId="Heading2Char">
    <w:name w:val="Heading 2 Char"/>
    <w:basedOn w:val="DefaultParagraphFont"/>
    <w:link w:val="Heading2"/>
    <w:rsid w:val="00CC7457"/>
    <w:rPr>
      <w:rFonts w:ascii="Arial" w:hAnsi="Arial" w:cs="Arial"/>
      <w:b/>
      <w:bCs/>
      <w:iCs/>
      <w:color w:val="343E5F"/>
      <w:spacing w:val="2"/>
      <w:sz w:val="24"/>
      <w:szCs w:val="24"/>
    </w:rPr>
  </w:style>
  <w:style w:type="character" w:customStyle="1" w:styleId="FooterChar">
    <w:name w:val="Footer Char"/>
    <w:basedOn w:val="DefaultParagraphFont"/>
    <w:link w:val="Footer"/>
    <w:uiPriority w:val="99"/>
    <w:rsid w:val="006852AC"/>
    <w:rPr>
      <w:rFonts w:ascii="Arial" w:hAnsi="Arial"/>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0245">
      <w:bodyDiv w:val="1"/>
      <w:marLeft w:val="0"/>
      <w:marRight w:val="0"/>
      <w:marTop w:val="0"/>
      <w:marBottom w:val="0"/>
      <w:divBdr>
        <w:top w:val="none" w:sz="0" w:space="0" w:color="auto"/>
        <w:left w:val="none" w:sz="0" w:space="0" w:color="auto"/>
        <w:bottom w:val="none" w:sz="0" w:space="0" w:color="auto"/>
        <w:right w:val="none" w:sz="0" w:space="0" w:color="auto"/>
      </w:divBdr>
    </w:div>
    <w:div w:id="1570073622">
      <w:bodyDiv w:val="1"/>
      <w:marLeft w:val="0"/>
      <w:marRight w:val="0"/>
      <w:marTop w:val="0"/>
      <w:marBottom w:val="0"/>
      <w:divBdr>
        <w:top w:val="none" w:sz="0" w:space="0" w:color="auto"/>
        <w:left w:val="none" w:sz="0" w:space="0" w:color="auto"/>
        <w:bottom w:val="none" w:sz="0" w:space="0" w:color="auto"/>
        <w:right w:val="none" w:sz="0" w:space="0" w:color="auto"/>
      </w:divBdr>
    </w:div>
    <w:div w:id="15750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rtain\AppData\Roaming\Microsoft\Templates\Case%20study%20worksheet%20a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A0A3-6513-45FB-B700-51B7CB49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worksheet and template</Template>
  <TotalTime>0</TotalTime>
  <Pages>6</Pages>
  <Words>3166</Words>
  <Characters>15213</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Sartain, Jill</dc:creator>
  <cp:lastModifiedBy>Smith, Cynthia Ann</cp:lastModifiedBy>
  <cp:revision>2</cp:revision>
  <cp:lastPrinted>2016-12-12T16:12:00Z</cp:lastPrinted>
  <dcterms:created xsi:type="dcterms:W3CDTF">2016-12-12T16:16:00Z</dcterms:created>
  <dcterms:modified xsi:type="dcterms:W3CDTF">2016-12-12T16:16:00Z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TC012110101033</vt:lpwstr>
  </property>
</Properties>
</file>